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11" w:rsidRDefault="00983911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E04C6" w:rsidRPr="00A27C6E" w:rsidRDefault="003E04C6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7C6E">
        <w:rPr>
          <w:rFonts w:ascii="Times New Roman" w:hAnsi="Times New Roman"/>
          <w:b/>
          <w:sz w:val="24"/>
          <w:szCs w:val="24"/>
          <w:u w:val="single"/>
        </w:rPr>
        <w:t>REGULAMIN REKRUTACJI DZIECI</w:t>
      </w:r>
      <w:r w:rsidR="007F7D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506F" w:rsidRPr="00A27C6E">
        <w:rPr>
          <w:rFonts w:ascii="Times New Roman" w:hAnsi="Times New Roman"/>
          <w:b/>
          <w:sz w:val="24"/>
          <w:szCs w:val="24"/>
          <w:u w:val="single"/>
        </w:rPr>
        <w:t>DO PRZEDSZKOL</w:t>
      </w:r>
      <w:r w:rsidR="007F7DF1">
        <w:rPr>
          <w:rFonts w:ascii="Times New Roman" w:hAnsi="Times New Roman"/>
          <w:b/>
          <w:sz w:val="24"/>
          <w:szCs w:val="24"/>
          <w:u w:val="single"/>
        </w:rPr>
        <w:t>I</w:t>
      </w:r>
      <w:r w:rsidR="001C506F" w:rsidRPr="00A27C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846BC" w:rsidRPr="00A27C6E">
        <w:rPr>
          <w:rFonts w:ascii="Times New Roman" w:hAnsi="Times New Roman"/>
          <w:b/>
          <w:sz w:val="24"/>
          <w:szCs w:val="24"/>
          <w:u w:val="single"/>
        </w:rPr>
        <w:t>NIEPUBLICZN</w:t>
      </w:r>
      <w:r w:rsidR="007F7DF1">
        <w:rPr>
          <w:rFonts w:ascii="Times New Roman" w:hAnsi="Times New Roman"/>
          <w:b/>
          <w:sz w:val="24"/>
          <w:szCs w:val="24"/>
          <w:u w:val="single"/>
        </w:rPr>
        <w:t xml:space="preserve">YCH </w:t>
      </w:r>
    </w:p>
    <w:p w:rsidR="009846BC" w:rsidRDefault="009846BC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7C6E">
        <w:rPr>
          <w:rFonts w:ascii="Times New Roman" w:hAnsi="Times New Roman"/>
          <w:b/>
          <w:sz w:val="24"/>
          <w:szCs w:val="24"/>
          <w:u w:val="single"/>
        </w:rPr>
        <w:t>W ŚRODZIE WIELKOPOLSKIEJ</w:t>
      </w:r>
      <w:r w:rsidR="00A27C6E" w:rsidRPr="00A27C6E">
        <w:rPr>
          <w:rFonts w:ascii="Times New Roman" w:hAnsi="Times New Roman"/>
          <w:b/>
          <w:sz w:val="24"/>
          <w:szCs w:val="24"/>
          <w:u w:val="single"/>
        </w:rPr>
        <w:t xml:space="preserve"> NA ROK SZKOLNY 201</w:t>
      </w:r>
      <w:r w:rsidR="004B1077">
        <w:rPr>
          <w:rFonts w:ascii="Times New Roman" w:hAnsi="Times New Roman"/>
          <w:b/>
          <w:sz w:val="24"/>
          <w:szCs w:val="24"/>
          <w:u w:val="single"/>
        </w:rPr>
        <w:t>8</w:t>
      </w:r>
      <w:r w:rsidR="00A27C6E" w:rsidRPr="00A27C6E">
        <w:rPr>
          <w:rFonts w:ascii="Times New Roman" w:hAnsi="Times New Roman"/>
          <w:b/>
          <w:sz w:val="24"/>
          <w:szCs w:val="24"/>
          <w:u w:val="single"/>
        </w:rPr>
        <w:t>/201</w:t>
      </w:r>
      <w:r w:rsidR="004B1077">
        <w:rPr>
          <w:rFonts w:ascii="Times New Roman" w:hAnsi="Times New Roman"/>
          <w:b/>
          <w:sz w:val="24"/>
          <w:szCs w:val="24"/>
          <w:u w:val="single"/>
        </w:rPr>
        <w:t>9</w:t>
      </w:r>
      <w:r w:rsidR="00983911">
        <w:rPr>
          <w:rFonts w:ascii="Times New Roman" w:hAnsi="Times New Roman"/>
          <w:b/>
          <w:sz w:val="24"/>
          <w:szCs w:val="24"/>
          <w:u w:val="single"/>
        </w:rPr>
        <w:t xml:space="preserve"> PROWADZONYCH PRZEZ SPÓŁKĘ ŚRODA XXI SP. Z O. O</w:t>
      </w:r>
    </w:p>
    <w:p w:rsidR="00983911" w:rsidRDefault="00983911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3911" w:rsidRDefault="00983911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1E0F" w:rsidRDefault="008C1E0F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09F7" w:rsidRDefault="007409F7" w:rsidP="00740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7DF1" w:rsidRDefault="007F7DF1" w:rsidP="00EE23D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Kasztanowy Ogród </w:t>
      </w:r>
      <w:r w:rsidR="00983911">
        <w:rPr>
          <w:rFonts w:ascii="Times New Roman" w:hAnsi="Times New Roman"/>
          <w:sz w:val="24"/>
          <w:szCs w:val="24"/>
        </w:rPr>
        <w:t xml:space="preserve">z Oddziałami Integracyjnymi </w:t>
      </w:r>
      <w:r w:rsidRPr="007F7DF1">
        <w:rPr>
          <w:rFonts w:ascii="Times New Roman" w:hAnsi="Times New Roman"/>
          <w:sz w:val="24"/>
          <w:szCs w:val="24"/>
        </w:rPr>
        <w:t>ul. 17-go Września</w:t>
      </w:r>
      <w:r w:rsidR="000B07B3">
        <w:rPr>
          <w:rFonts w:ascii="Times New Roman" w:hAnsi="Times New Roman"/>
          <w:sz w:val="24"/>
          <w:szCs w:val="24"/>
        </w:rPr>
        <w:t xml:space="preserve"> 10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Pr="007F7DF1">
        <w:rPr>
          <w:rFonts w:ascii="Times New Roman" w:hAnsi="Times New Roman"/>
          <w:sz w:val="24"/>
          <w:szCs w:val="24"/>
        </w:rPr>
        <w:t xml:space="preserve"> 63-000 Środa Wlkp.,</w:t>
      </w:r>
    </w:p>
    <w:p w:rsidR="00983911" w:rsidRDefault="00983911" w:rsidP="00EE23D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Kasztanowy Ogród </w:t>
      </w:r>
      <w:r>
        <w:rPr>
          <w:rFonts w:ascii="Times New Roman" w:hAnsi="Times New Roman"/>
          <w:sz w:val="24"/>
          <w:szCs w:val="24"/>
        </w:rPr>
        <w:t xml:space="preserve">z Oddziałami Integracyjnymi </w:t>
      </w:r>
      <w:r w:rsidRPr="007F7DF1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Szarytek 2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Pr="009E47A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F7DF1">
        <w:rPr>
          <w:rFonts w:ascii="Times New Roman" w:hAnsi="Times New Roman"/>
          <w:sz w:val="24"/>
          <w:szCs w:val="24"/>
        </w:rPr>
        <w:t>63-000 Środa Wlkp.,</w:t>
      </w:r>
    </w:p>
    <w:p w:rsidR="004B1077" w:rsidRPr="004B1077" w:rsidRDefault="004B1077" w:rsidP="004B107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Kasztanowy Ogród </w:t>
      </w:r>
      <w:r>
        <w:rPr>
          <w:rFonts w:ascii="Times New Roman" w:hAnsi="Times New Roman"/>
          <w:sz w:val="24"/>
          <w:szCs w:val="24"/>
        </w:rPr>
        <w:t xml:space="preserve">z Oddziałami Integracyjnymi </w:t>
      </w:r>
      <w:r w:rsidRPr="007F7DF1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Dąbrowskiego 50 (SP2), </w:t>
      </w:r>
      <w:r w:rsidRPr="007F7DF1">
        <w:rPr>
          <w:rFonts w:ascii="Times New Roman" w:hAnsi="Times New Roman"/>
          <w:sz w:val="24"/>
          <w:szCs w:val="24"/>
        </w:rPr>
        <w:t>63-000 Środa Wlkp.,</w:t>
      </w:r>
    </w:p>
    <w:p w:rsidR="007F7DF1" w:rsidRPr="007F7DF1" w:rsidRDefault="007F7DF1" w:rsidP="00EE23D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Osiedlowe Skrzaty ul. Kościuszki </w:t>
      </w:r>
      <w:r w:rsidR="000B07B3">
        <w:rPr>
          <w:rFonts w:ascii="Times New Roman" w:hAnsi="Times New Roman"/>
          <w:sz w:val="24"/>
          <w:szCs w:val="24"/>
        </w:rPr>
        <w:t>12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="000B07B3">
        <w:rPr>
          <w:rFonts w:ascii="Times New Roman" w:hAnsi="Times New Roman"/>
          <w:sz w:val="24"/>
          <w:szCs w:val="24"/>
        </w:rPr>
        <w:t xml:space="preserve"> </w:t>
      </w:r>
      <w:r w:rsidRPr="007F7DF1">
        <w:rPr>
          <w:rFonts w:ascii="Times New Roman" w:hAnsi="Times New Roman"/>
          <w:sz w:val="24"/>
          <w:szCs w:val="24"/>
        </w:rPr>
        <w:t>63-000 Środa Wlkp.,</w:t>
      </w:r>
    </w:p>
    <w:p w:rsidR="007F7DF1" w:rsidRDefault="007F7DF1" w:rsidP="00EE23D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>Przedszkole Niepubliczne Koniczynka ul. Górki 5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Pr="007F7DF1">
        <w:rPr>
          <w:rFonts w:ascii="Times New Roman" w:hAnsi="Times New Roman"/>
          <w:sz w:val="24"/>
          <w:szCs w:val="24"/>
        </w:rPr>
        <w:t xml:space="preserve"> 63-000 Środa Wlkp.,</w:t>
      </w:r>
    </w:p>
    <w:p w:rsidR="005F406D" w:rsidRDefault="005F406D" w:rsidP="00EE23D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>Przedszkole Niepubliczne Koniczynka ul</w:t>
      </w:r>
      <w:r w:rsidR="00E6268D">
        <w:rPr>
          <w:rFonts w:ascii="Times New Roman" w:hAnsi="Times New Roman"/>
          <w:sz w:val="24"/>
          <w:szCs w:val="24"/>
        </w:rPr>
        <w:t>. Dąbrowskiego 50 (SP2)</w:t>
      </w:r>
      <w:r w:rsidR="00E80CEB">
        <w:rPr>
          <w:rFonts w:ascii="Times New Roman" w:hAnsi="Times New Roman"/>
          <w:sz w:val="24"/>
          <w:szCs w:val="24"/>
        </w:rPr>
        <w:t>,</w:t>
      </w:r>
      <w:r w:rsidRPr="007F7DF1">
        <w:rPr>
          <w:rFonts w:ascii="Times New Roman" w:hAnsi="Times New Roman"/>
          <w:sz w:val="24"/>
          <w:szCs w:val="24"/>
        </w:rPr>
        <w:t xml:space="preserve"> 63-000 Środa Wlkp.,</w:t>
      </w:r>
    </w:p>
    <w:p w:rsidR="005F406D" w:rsidRPr="005F406D" w:rsidRDefault="005F406D" w:rsidP="00EE23D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</w:t>
      </w:r>
      <w:r w:rsidR="00E6268D" w:rsidRPr="007F7DF1">
        <w:rPr>
          <w:rFonts w:ascii="Times New Roman" w:hAnsi="Times New Roman"/>
          <w:sz w:val="24"/>
          <w:szCs w:val="24"/>
        </w:rPr>
        <w:t>Krasnal Hałabała ul. Staszica 10</w:t>
      </w:r>
      <w:r w:rsidR="00E80C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DF1">
        <w:rPr>
          <w:rFonts w:ascii="Times New Roman" w:hAnsi="Times New Roman"/>
          <w:sz w:val="24"/>
          <w:szCs w:val="24"/>
        </w:rPr>
        <w:t>63-000 Środa Wlkp.,</w:t>
      </w:r>
    </w:p>
    <w:p w:rsidR="007F7DF1" w:rsidRPr="007F7DF1" w:rsidRDefault="007F7DF1" w:rsidP="00EE23D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Krasnal Hałabała ul. </w:t>
      </w:r>
      <w:r w:rsidR="00E6268D">
        <w:rPr>
          <w:rFonts w:ascii="Times New Roman" w:hAnsi="Times New Roman"/>
          <w:sz w:val="24"/>
          <w:szCs w:val="24"/>
        </w:rPr>
        <w:t xml:space="preserve">Kosynierów </w:t>
      </w:r>
      <w:r w:rsidR="0011671D" w:rsidRPr="0011671D">
        <w:rPr>
          <w:rFonts w:ascii="Times New Roman" w:hAnsi="Times New Roman"/>
          <w:sz w:val="24"/>
          <w:szCs w:val="24"/>
        </w:rPr>
        <w:t>2 B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Pr="007F7DF1">
        <w:rPr>
          <w:rFonts w:ascii="Times New Roman" w:hAnsi="Times New Roman"/>
          <w:sz w:val="24"/>
          <w:szCs w:val="24"/>
        </w:rPr>
        <w:t xml:space="preserve"> 63-000 Środa Wlkp.,</w:t>
      </w:r>
    </w:p>
    <w:p w:rsidR="00A27C6E" w:rsidRPr="00A27C6E" w:rsidRDefault="00A27C6E" w:rsidP="005222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7C6E" w:rsidRPr="00A27C6E" w:rsidRDefault="00A27C6E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Opracowany na podstawie:</w:t>
      </w:r>
    </w:p>
    <w:p w:rsidR="004B1077" w:rsidRPr="004B1077" w:rsidRDefault="004B1077" w:rsidP="004B1077">
      <w:pPr>
        <w:pStyle w:val="Standard"/>
        <w:numPr>
          <w:ilvl w:val="0"/>
          <w:numId w:val="33"/>
        </w:numPr>
        <w:jc w:val="both"/>
        <w:rPr>
          <w:rFonts w:cs="Times New Roman"/>
          <w:i/>
        </w:rPr>
      </w:pPr>
      <w:r w:rsidRPr="004B1077">
        <w:rPr>
          <w:rFonts w:cs="Times New Roman"/>
          <w:i/>
        </w:rPr>
        <w:t xml:space="preserve">Ustawa z dnia 14 grudnia 2016 r. Prawo oświatowe </w:t>
      </w:r>
      <w:r>
        <w:rPr>
          <w:rFonts w:cs="Times New Roman"/>
          <w:i/>
        </w:rPr>
        <w:t>(Dz. U. z 2017r. poz.59 ze zm.),</w:t>
      </w:r>
    </w:p>
    <w:p w:rsidR="00A27C6E" w:rsidRPr="00A27C6E" w:rsidRDefault="00A27C6E" w:rsidP="004B1077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27C6E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7 września 1991 r. o systemie oświaty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(t.j. Dz.</w:t>
      </w:r>
      <w:r w:rsidR="00D2655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U. z 2004 r. Nr 256 poz. 2572 ze zm.),</w:t>
      </w:r>
    </w:p>
    <w:p w:rsidR="00A27C6E" w:rsidRPr="007409F7" w:rsidRDefault="00A27C6E" w:rsidP="004B1077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27C6E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6 grudnia 2013 r. o zmianie ustawy o systemie oświaty oraz niektórych innych ustaw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(Dz.</w:t>
      </w:r>
      <w:r w:rsidR="00D2655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U. z 2014 r. poz. 7).</w:t>
      </w:r>
    </w:p>
    <w:p w:rsidR="00023DAE" w:rsidRPr="00023DAE" w:rsidRDefault="007409F7" w:rsidP="00023DAE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Uchwała z dnia 18 marca 2015r. w sprawie określenia kryteriów rekrutacji do przedszkoli i oddziałów przedszkolnych w szkołach podstawowych prowadzonych przez Gminę Środa Wielkopolska na drugim etapie postępowania rekrutacyjnego, ustalenia liczby punktów za każde z tych kryteriów oraz dokumentów niezbędnych do ich potwierdzenia</w:t>
      </w:r>
    </w:p>
    <w:p w:rsidR="00023DAE" w:rsidRPr="00023DAE" w:rsidRDefault="00023DAE" w:rsidP="00023DAE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23DAE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Rozporządzenie MEN z dnia 2 listopada 2015r. </w:t>
      </w:r>
      <w:r w:rsidRPr="00023DAE">
        <w:rPr>
          <w:rFonts w:ascii="Times New Roman" w:hAnsi="Times New Roman"/>
          <w:i/>
          <w:sz w:val="24"/>
          <w:szCs w:val="24"/>
        </w:rPr>
        <w:t>w sprawie rodzajów i szczegółowych zasad działania placówek publicznych, warunków pobytu dzieci i młodzieży w tych placówkach oraz wysokości i zasad odpłatności wnoszonej przez rodziców za pobyt ich dzieci w tych placówkach</w:t>
      </w:r>
    </w:p>
    <w:p w:rsidR="00023DAE" w:rsidRPr="0011671D" w:rsidRDefault="00023DAE" w:rsidP="00023DAE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1671D">
        <w:rPr>
          <w:rFonts w:ascii="Times New Roman" w:hAnsi="Times New Roman"/>
          <w:i/>
          <w:iCs/>
          <w:sz w:val="24"/>
          <w:szCs w:val="24"/>
        </w:rPr>
        <w:t xml:space="preserve">Zarządzenie </w:t>
      </w:r>
      <w:r w:rsidR="00396730" w:rsidRPr="0011671D">
        <w:rPr>
          <w:rFonts w:ascii="Times New Roman" w:hAnsi="Times New Roman"/>
          <w:i/>
          <w:iCs/>
          <w:sz w:val="24"/>
          <w:szCs w:val="24"/>
        </w:rPr>
        <w:t>Nr 1</w:t>
      </w:r>
      <w:r w:rsidR="00983911" w:rsidRPr="0011671D">
        <w:rPr>
          <w:rFonts w:ascii="Times New Roman" w:hAnsi="Times New Roman"/>
          <w:i/>
          <w:iCs/>
          <w:sz w:val="24"/>
          <w:szCs w:val="24"/>
        </w:rPr>
        <w:t>4</w:t>
      </w:r>
      <w:r w:rsidR="00396730" w:rsidRPr="0011671D">
        <w:rPr>
          <w:rFonts w:ascii="Times New Roman" w:hAnsi="Times New Roman"/>
          <w:i/>
          <w:iCs/>
          <w:sz w:val="24"/>
          <w:szCs w:val="24"/>
        </w:rPr>
        <w:t>/201</w:t>
      </w:r>
      <w:r w:rsidR="0011671D">
        <w:rPr>
          <w:rFonts w:ascii="Times New Roman" w:hAnsi="Times New Roman"/>
          <w:i/>
          <w:iCs/>
          <w:sz w:val="24"/>
          <w:szCs w:val="24"/>
        </w:rPr>
        <w:t>8</w:t>
      </w:r>
      <w:r w:rsidR="00396730" w:rsidRPr="001167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671D">
        <w:rPr>
          <w:rFonts w:ascii="Times New Roman" w:hAnsi="Times New Roman"/>
          <w:i/>
          <w:iCs/>
          <w:sz w:val="24"/>
          <w:szCs w:val="24"/>
        </w:rPr>
        <w:t xml:space="preserve">Burmistrza Miasta i Gminy Środa Wielkopolska z dnia </w:t>
      </w:r>
      <w:r w:rsidR="0011671D">
        <w:rPr>
          <w:rFonts w:ascii="Times New Roman" w:hAnsi="Times New Roman"/>
          <w:i/>
          <w:iCs/>
          <w:sz w:val="24"/>
          <w:szCs w:val="24"/>
        </w:rPr>
        <w:t>19.01.2018</w:t>
      </w:r>
      <w:r w:rsidRPr="0011671D">
        <w:rPr>
          <w:rFonts w:ascii="Times New Roman" w:hAnsi="Times New Roman"/>
          <w:i/>
          <w:iCs/>
          <w:sz w:val="24"/>
          <w:szCs w:val="24"/>
        </w:rPr>
        <w:t>r.</w:t>
      </w:r>
    </w:p>
    <w:p w:rsidR="000B07B3" w:rsidRDefault="000B07B3" w:rsidP="005222B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9B026C" w:rsidRPr="00A27C6E" w:rsidRDefault="009B026C" w:rsidP="005222B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B1077" w:rsidRDefault="004B1077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A27C6E" w:rsidRDefault="00A27C6E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1</w:t>
      </w:r>
    </w:p>
    <w:p w:rsidR="009B026C" w:rsidRPr="00A27C6E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9B026C" w:rsidRPr="00A27C6E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A27C6E" w:rsidRPr="00A27C6E" w:rsidRDefault="00A27C6E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Przedszkole prowadzi rekrutację w oparciu o zasadę pow</w:t>
      </w:r>
      <w:r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szechnej dostępności. Do przedszkola przyjmowane są dzieci w wieku od </w:t>
      </w:r>
      <w:r w:rsidR="00983911"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trzech </w:t>
      </w:r>
      <w:r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do sześciu lat</w:t>
      </w:r>
      <w:r w:rsidR="00313B52"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</w:t>
      </w:r>
      <w:r w:rsidR="00983911"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szczególnych przy</w:t>
      </w:r>
      <w:r w:rsidR="00313B52"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padkach dzieci dwu i pół letnie)</w:t>
      </w:r>
      <w:r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:rsidR="009B026C" w:rsidRPr="00A27C6E" w:rsidRDefault="009B026C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B1077" w:rsidRDefault="004B1077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8C1E0F" w:rsidRDefault="008C1E0F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A27C6E" w:rsidRDefault="004B1077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lastRenderedPageBreak/>
        <w:t xml:space="preserve"> § 2</w:t>
      </w:r>
    </w:p>
    <w:p w:rsidR="009B026C" w:rsidRPr="00A27C6E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983911" w:rsidRDefault="00A27C6E" w:rsidP="00712F9D">
      <w:pPr>
        <w:pStyle w:val="Bezodstpw"/>
        <w:jc w:val="both"/>
        <w:rPr>
          <w:rFonts w:eastAsia="DejaVu Sans"/>
          <w:kern w:val="1"/>
          <w:szCs w:val="24"/>
          <w:lang w:eastAsia="zh-CN" w:bidi="hi-IN"/>
        </w:rPr>
      </w:pPr>
      <w:r w:rsidRPr="00A27C6E">
        <w:rPr>
          <w:rFonts w:eastAsia="DejaVu Sans"/>
          <w:kern w:val="1"/>
          <w:szCs w:val="24"/>
          <w:lang w:eastAsia="zh-CN" w:bidi="hi-IN"/>
        </w:rPr>
        <w:t xml:space="preserve">Podstawą przyjęcia dziecka do przedszkola jest karta </w:t>
      </w:r>
      <w:r w:rsidR="000B07B3">
        <w:rPr>
          <w:rFonts w:eastAsia="DejaVu Sans"/>
          <w:kern w:val="1"/>
          <w:szCs w:val="24"/>
          <w:lang w:eastAsia="zh-CN" w:bidi="hi-IN"/>
        </w:rPr>
        <w:t>zgłoszenia</w:t>
      </w:r>
      <w:r w:rsidRPr="00A27C6E">
        <w:rPr>
          <w:rFonts w:eastAsia="DejaVu Sans"/>
          <w:kern w:val="1"/>
          <w:szCs w:val="24"/>
          <w:lang w:eastAsia="zh-CN" w:bidi="hi-IN"/>
        </w:rPr>
        <w:t xml:space="preserve"> dziecka</w:t>
      </w:r>
      <w:r w:rsidR="000B07B3">
        <w:rPr>
          <w:rFonts w:eastAsia="DejaVu Sans"/>
          <w:kern w:val="1"/>
          <w:szCs w:val="24"/>
          <w:lang w:eastAsia="zh-CN" w:bidi="hi-IN"/>
        </w:rPr>
        <w:t xml:space="preserve"> do przedszkola</w:t>
      </w:r>
      <w:r w:rsidR="00983911">
        <w:rPr>
          <w:rFonts w:eastAsia="DejaVu Sans"/>
          <w:kern w:val="1"/>
          <w:szCs w:val="24"/>
          <w:lang w:eastAsia="zh-CN" w:bidi="hi-IN"/>
        </w:rPr>
        <w:t xml:space="preserve"> wraz z załącznikami nr 1, 2, 3</w:t>
      </w:r>
      <w:r w:rsidR="008B0AF1">
        <w:rPr>
          <w:rFonts w:eastAsia="DejaVu Sans"/>
          <w:kern w:val="1"/>
          <w:szCs w:val="24"/>
          <w:lang w:eastAsia="zh-CN" w:bidi="hi-IN"/>
        </w:rPr>
        <w:t xml:space="preserve">, </w:t>
      </w:r>
      <w:r w:rsidR="008B0AF1" w:rsidRPr="00C23293">
        <w:rPr>
          <w:rFonts w:eastAsia="DejaVu Sans"/>
          <w:kern w:val="1"/>
          <w:szCs w:val="24"/>
          <w:lang w:eastAsia="zh-CN" w:bidi="hi-IN"/>
        </w:rPr>
        <w:t>któr</w:t>
      </w:r>
      <w:r w:rsidR="00D2655C" w:rsidRPr="00C23293">
        <w:rPr>
          <w:rFonts w:eastAsia="DejaVu Sans"/>
          <w:kern w:val="1"/>
          <w:szCs w:val="24"/>
          <w:lang w:eastAsia="zh-CN" w:bidi="hi-IN"/>
        </w:rPr>
        <w:t>e</w:t>
      </w:r>
      <w:r w:rsidR="008B0AF1" w:rsidRPr="00C23293">
        <w:rPr>
          <w:rFonts w:eastAsia="DejaVu Sans"/>
          <w:kern w:val="1"/>
          <w:szCs w:val="24"/>
          <w:lang w:eastAsia="zh-CN" w:bidi="hi-IN"/>
        </w:rPr>
        <w:t xml:space="preserve"> moż</w:t>
      </w:r>
      <w:r w:rsidR="00983911" w:rsidRPr="00C23293">
        <w:rPr>
          <w:rFonts w:eastAsia="DejaVu Sans"/>
          <w:kern w:val="1"/>
          <w:szCs w:val="24"/>
          <w:lang w:eastAsia="zh-CN" w:bidi="hi-IN"/>
        </w:rPr>
        <w:t>na</w:t>
      </w:r>
      <w:r w:rsidR="00983911">
        <w:rPr>
          <w:rFonts w:eastAsia="DejaVu Sans"/>
          <w:kern w:val="1"/>
          <w:szCs w:val="24"/>
          <w:lang w:eastAsia="zh-CN" w:bidi="hi-IN"/>
        </w:rPr>
        <w:t xml:space="preserve"> pobrać</w:t>
      </w:r>
      <w:r w:rsidRPr="00A27C6E">
        <w:rPr>
          <w:rFonts w:eastAsia="DejaVu Sans"/>
          <w:kern w:val="1"/>
          <w:szCs w:val="24"/>
          <w:lang w:eastAsia="zh-CN" w:bidi="hi-IN"/>
        </w:rPr>
        <w:t xml:space="preserve"> bezpośrednio</w:t>
      </w:r>
      <w:r w:rsidR="00673F6E">
        <w:rPr>
          <w:rFonts w:eastAsia="DejaVu Sans"/>
          <w:kern w:val="1"/>
          <w:szCs w:val="24"/>
          <w:lang w:eastAsia="zh-CN" w:bidi="hi-IN"/>
        </w:rPr>
        <w:t xml:space="preserve"> z przedszkola lub</w:t>
      </w:r>
      <w:r w:rsidR="00983911">
        <w:rPr>
          <w:rFonts w:eastAsia="DejaVu Sans"/>
          <w:kern w:val="1"/>
          <w:szCs w:val="24"/>
          <w:lang w:eastAsia="zh-CN" w:bidi="hi-IN"/>
        </w:rPr>
        <w:t xml:space="preserve"> drogą elektroniczną ze stron</w:t>
      </w:r>
      <w:r w:rsidR="000F7922">
        <w:rPr>
          <w:rFonts w:eastAsia="DejaVu Sans"/>
          <w:kern w:val="1"/>
          <w:szCs w:val="24"/>
          <w:lang w:eastAsia="zh-CN" w:bidi="hi-IN"/>
        </w:rPr>
        <w:t xml:space="preserve">: </w:t>
      </w:r>
      <w:r w:rsidR="00712F9D" w:rsidRPr="00712F9D">
        <w:rPr>
          <w:rFonts w:eastAsia="DejaVu Sans"/>
          <w:kern w:val="1"/>
          <w:szCs w:val="24"/>
          <w:lang w:eastAsia="zh-CN" w:bidi="hi-IN"/>
        </w:rPr>
        <w:t xml:space="preserve"> </w:t>
      </w:r>
    </w:p>
    <w:p w:rsidR="00983911" w:rsidRDefault="006C5475" w:rsidP="00712F9D">
      <w:pPr>
        <w:pStyle w:val="Bezodstpw"/>
        <w:jc w:val="both"/>
      </w:pPr>
      <w:hyperlink r:id="rId8" w:history="1">
        <w:r w:rsidR="00983911" w:rsidRPr="00002906">
          <w:rPr>
            <w:rStyle w:val="Hipercze"/>
          </w:rPr>
          <w:t>www.sroda21.eu</w:t>
        </w:r>
      </w:hyperlink>
    </w:p>
    <w:p w:rsidR="007409F7" w:rsidRPr="00983911" w:rsidRDefault="006C5475" w:rsidP="00712F9D">
      <w:pPr>
        <w:pStyle w:val="Bezodstpw"/>
        <w:jc w:val="both"/>
      </w:pPr>
      <w:hyperlink r:id="rId9" w:history="1">
        <w:r w:rsidR="00712F9D" w:rsidRPr="00C0731F">
          <w:rPr>
            <w:rStyle w:val="Hipercze"/>
            <w:rFonts w:eastAsia="DejaVu Sans"/>
            <w:kern w:val="1"/>
            <w:szCs w:val="24"/>
            <w:lang w:eastAsia="zh-CN" w:bidi="hi-IN"/>
          </w:rPr>
          <w:t>www.kasztanowy-ogrod.pl</w:t>
        </w:r>
      </w:hyperlink>
    </w:p>
    <w:p w:rsidR="00712F9D" w:rsidRDefault="006C5475" w:rsidP="00712F9D">
      <w:pPr>
        <w:pStyle w:val="Bezodstpw"/>
        <w:jc w:val="both"/>
        <w:rPr>
          <w:rFonts w:eastAsia="DejaVu Sans"/>
          <w:kern w:val="1"/>
          <w:szCs w:val="24"/>
          <w:lang w:eastAsia="zh-CN" w:bidi="hi-IN"/>
        </w:rPr>
      </w:pPr>
      <w:hyperlink r:id="rId10" w:history="1">
        <w:r w:rsidR="00712F9D" w:rsidRPr="00C0731F">
          <w:rPr>
            <w:rStyle w:val="Hipercze"/>
            <w:rFonts w:eastAsia="DejaVu Sans"/>
            <w:kern w:val="1"/>
            <w:szCs w:val="24"/>
            <w:lang w:eastAsia="zh-CN" w:bidi="hi-IN"/>
          </w:rPr>
          <w:t>www.osiedlowe-skrzaty.pl</w:t>
        </w:r>
      </w:hyperlink>
    </w:p>
    <w:p w:rsidR="00712F9D" w:rsidRDefault="006C5475" w:rsidP="00712F9D">
      <w:pPr>
        <w:pStyle w:val="Bezodstpw"/>
        <w:jc w:val="both"/>
        <w:rPr>
          <w:rFonts w:eastAsia="DejaVu Sans"/>
          <w:kern w:val="1"/>
          <w:szCs w:val="24"/>
          <w:lang w:eastAsia="zh-CN" w:bidi="hi-IN"/>
        </w:rPr>
      </w:pPr>
      <w:hyperlink r:id="rId11" w:history="1">
        <w:r w:rsidR="00712F9D" w:rsidRPr="00C0731F">
          <w:rPr>
            <w:rStyle w:val="Hipercze"/>
            <w:rFonts w:eastAsia="DejaVu Sans"/>
            <w:kern w:val="1"/>
            <w:szCs w:val="24"/>
            <w:lang w:eastAsia="zh-CN" w:bidi="hi-IN"/>
          </w:rPr>
          <w:t>www.przedszkole-koniczynka.pl</w:t>
        </w:r>
      </w:hyperlink>
    </w:p>
    <w:p w:rsidR="00712F9D" w:rsidRDefault="006C5475" w:rsidP="00712F9D">
      <w:pPr>
        <w:pStyle w:val="Bezodstpw"/>
        <w:jc w:val="both"/>
        <w:rPr>
          <w:rFonts w:eastAsia="DejaVu Sans"/>
          <w:kern w:val="1"/>
          <w:szCs w:val="24"/>
          <w:lang w:eastAsia="zh-CN" w:bidi="hi-IN"/>
        </w:rPr>
      </w:pPr>
      <w:hyperlink r:id="rId12" w:history="1">
        <w:r w:rsidR="00712F9D" w:rsidRPr="00C0731F">
          <w:rPr>
            <w:rStyle w:val="Hipercze"/>
            <w:rFonts w:eastAsia="DejaVu Sans"/>
            <w:kern w:val="1"/>
            <w:szCs w:val="24"/>
            <w:lang w:eastAsia="zh-CN" w:bidi="hi-IN"/>
          </w:rPr>
          <w:t>www.krasnal-halabala.pl</w:t>
        </w:r>
      </w:hyperlink>
    </w:p>
    <w:p w:rsidR="00712F9D" w:rsidRDefault="00712F9D" w:rsidP="00712F9D">
      <w:pPr>
        <w:pStyle w:val="Bezodstpw"/>
        <w:jc w:val="both"/>
        <w:rPr>
          <w:rFonts w:eastAsia="DejaVu Sans"/>
          <w:b/>
          <w:kern w:val="1"/>
          <w:szCs w:val="24"/>
          <w:lang w:eastAsia="zh-CN" w:bidi="hi-IN"/>
        </w:rPr>
      </w:pPr>
    </w:p>
    <w:p w:rsidR="008C1E0F" w:rsidRDefault="008C1E0F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A27C6E" w:rsidRDefault="004B1077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3</w:t>
      </w:r>
    </w:p>
    <w:p w:rsidR="009B026C" w:rsidRPr="00A27C6E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A27C6E" w:rsidRDefault="00A27C6E" w:rsidP="007409F7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DejaVu Sans" w:hAnsi="Times New Roman"/>
          <w:color w:val="FF0000"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Wypełnion</w:t>
      </w:r>
      <w:r w:rsidR="000B07B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ą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0B07B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kartę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wraz z obowiązkowymi załącznikami należy złożyć w wybranym przedszkolu 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okresie od </w:t>
      </w:r>
      <w:r w:rsidR="00396730"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15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.0</w:t>
      </w:r>
      <w:r w:rsidR="00673F6E"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.201</w:t>
      </w:r>
      <w:r w:rsidR="004B1077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8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r. do 31.03.201</w:t>
      </w:r>
      <w:r w:rsidR="004B1077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8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r.</w:t>
      </w:r>
    </w:p>
    <w:p w:rsidR="007409F7" w:rsidRDefault="007409F7" w:rsidP="007409F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8C1E0F" w:rsidRPr="00A27C6E" w:rsidRDefault="008C1E0F" w:rsidP="007409F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8C1E0F" w:rsidRDefault="008C1E0F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409F7" w:rsidRDefault="004B1077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4</w:t>
      </w:r>
    </w:p>
    <w:p w:rsidR="009B026C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409F7" w:rsidRDefault="00673F6E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Pierwszy etap postępowania rekrutacyjnego:</w:t>
      </w:r>
    </w:p>
    <w:p w:rsidR="00673F6E" w:rsidRPr="00673F6E" w:rsidRDefault="00673F6E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1. </w:t>
      </w:r>
      <w:r w:rsidRPr="00673F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pierwszej kolejności do przedszkola przyjmowane będą dzieci spełniające następujące kryteria: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wielodzietność rodziny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niepełnosprawność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niepełnosprawność jednego z rodziców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niepełnosprawność obojga rodziców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niepełnosprawność rodzeństwa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samotne wychowywanie kandydata w rodzinie,</w:t>
      </w:r>
    </w:p>
    <w:p w:rsid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objęcie kandydata pieczą zastępczą.</w:t>
      </w:r>
    </w:p>
    <w:p w:rsidR="00DF75CD" w:rsidRDefault="00DF75CD" w:rsidP="00DF75C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załączonych do Karty Zgłoszeniowej dziecka zaświadczeń rodzica/opiekuna prawnego potwierdzający stan w/w kryteriów.</w:t>
      </w:r>
    </w:p>
    <w:p w:rsidR="000B07B3" w:rsidRDefault="000B07B3" w:rsidP="007409F7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75CD" w:rsidRDefault="00673F6E" w:rsidP="00DF75CD">
      <w:pPr>
        <w:pStyle w:val="NormalnyWeb"/>
        <w:spacing w:before="120" w:beforeAutospacing="0" w:after="120" w:afterAutospacing="0"/>
        <w:jc w:val="both"/>
      </w:pPr>
      <w:r w:rsidRPr="00DF75CD">
        <w:t xml:space="preserve">W przypadku równorzędnych wyników uzyskanych na pierwszym etapie postępowania rekrutacyjnego lub jeżeli po zakończeniu tego etapu dane przedszkole nadal dysponuje wolnymi miejscami, na drugim etapie </w:t>
      </w:r>
      <w:r w:rsidR="00DF75CD">
        <w:t xml:space="preserve">postępowania rekrutacyjnego przeprowadzonego dla </w:t>
      </w:r>
      <w:r w:rsidR="00DF75CD" w:rsidRPr="00C23293">
        <w:t>przedszkoli, ustala</w:t>
      </w:r>
      <w:r w:rsidR="00D2655C" w:rsidRPr="00C23293">
        <w:t>ne są</w:t>
      </w:r>
      <w:r w:rsidR="00DF75CD" w:rsidRPr="00C23293">
        <w:t xml:space="preserve"> kryteria wraz z ich wartościami zgodnie z Uchwałą Nr VII/83/2015 Rady Miejskiej w Środzie Wielko</w:t>
      </w:r>
      <w:r w:rsidR="00D2655C" w:rsidRPr="00C23293">
        <w:t>polskiej</w:t>
      </w:r>
      <w:r w:rsidR="00D2655C">
        <w:t xml:space="preserve"> z dnia 18 marca 2015r.</w:t>
      </w:r>
    </w:p>
    <w:p w:rsidR="007409F7" w:rsidRDefault="007409F7" w:rsidP="00DF75CD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1E0F" w:rsidRPr="00DF75CD" w:rsidRDefault="008C1E0F" w:rsidP="00DF75CD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409F7" w:rsidRDefault="007F7DF1" w:rsidP="00740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7B3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="004B1077">
        <w:rPr>
          <w:rFonts w:ascii="Times New Roman" w:hAnsi="Times New Roman"/>
          <w:b/>
          <w:sz w:val="24"/>
          <w:szCs w:val="24"/>
        </w:rPr>
        <w:t>5</w:t>
      </w:r>
    </w:p>
    <w:p w:rsidR="009B026C" w:rsidRPr="000B07B3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9F7" w:rsidRDefault="00216351" w:rsidP="007409F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6351">
        <w:rPr>
          <w:rFonts w:ascii="Times New Roman" w:hAnsi="Times New Roman"/>
          <w:b/>
          <w:sz w:val="24"/>
          <w:szCs w:val="24"/>
          <w:u w:val="single"/>
        </w:rPr>
        <w:t>Drugi etap postępowania rekrutacyjnego</w:t>
      </w:r>
      <w:r w:rsidR="007409F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23293" w:rsidRDefault="00C23293" w:rsidP="007409F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B52" w:rsidRPr="00C23293" w:rsidRDefault="00313B52" w:rsidP="007409F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23293">
        <w:rPr>
          <w:rFonts w:ascii="Times New Roman" w:hAnsi="Times New Roman"/>
          <w:sz w:val="24"/>
          <w:szCs w:val="24"/>
        </w:rPr>
        <w:t xml:space="preserve">Kryteria postępowania rekrutacyjnego wraz z ich </w:t>
      </w:r>
      <w:r w:rsidR="00C23293" w:rsidRPr="00C23293">
        <w:rPr>
          <w:rFonts w:ascii="Times New Roman" w:hAnsi="Times New Roman"/>
          <w:sz w:val="24"/>
          <w:szCs w:val="24"/>
        </w:rPr>
        <w:t>punktacją</w:t>
      </w:r>
      <w:r w:rsidRPr="00C23293">
        <w:rPr>
          <w:rFonts w:ascii="Times New Roman" w:hAnsi="Times New Roman"/>
          <w:sz w:val="24"/>
          <w:szCs w:val="24"/>
        </w:rPr>
        <w:t>:</w:t>
      </w:r>
    </w:p>
    <w:p w:rsidR="007409F7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t xml:space="preserve">oboje rodzice/opiekunowie prawni pozostają w zatrudnieniu w ramach pracowniczego stosunku pracy, wykonują pracę na podstawie umowy cywilno-prawnej, uczą się w trybie dziennym, prowadzą gospodarstwo rolne lub działalność gospodarczą - kryterium stosuje </w:t>
      </w:r>
      <w:r>
        <w:lastRenderedPageBreak/>
        <w:t>się również do rodzica/opiekuna prawnego</w:t>
      </w:r>
      <w:r w:rsidR="000B07B3">
        <w:t xml:space="preserve"> samotnie wychowującego dziecko</w:t>
      </w:r>
      <w:r>
        <w:t xml:space="preserve">- </w:t>
      </w:r>
      <w:r w:rsidRPr="000B07B3">
        <w:rPr>
          <w:b/>
        </w:rPr>
        <w:t>3 punktów;</w:t>
      </w:r>
    </w:p>
    <w:p w:rsidR="007409F7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t xml:space="preserve">rodzeństwo kandydata uczęszcza do danej placówki - </w:t>
      </w:r>
      <w:r w:rsidRPr="007409F7">
        <w:rPr>
          <w:b/>
        </w:rPr>
        <w:t>2 punktów;</w:t>
      </w:r>
    </w:p>
    <w:p w:rsidR="007409F7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t xml:space="preserve">zadeklarowanie przez rodziców/opiekunów prawnych kandydata korzystania przez niego z pełnej oferty przedszkola, tj. nauczania, wychowania i opieki powyżej podstawy programowej, tj. 5 godzin - za każdą godzinę powyżej 5 godzin - </w:t>
      </w:r>
      <w:r w:rsidRPr="007409F7">
        <w:rPr>
          <w:b/>
        </w:rPr>
        <w:t>2 punkty;</w:t>
      </w:r>
    </w:p>
    <w:p w:rsidR="007409F7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t xml:space="preserve">gdy dziecko pochodzi z rodziny objętej nadzorem kuratorskim lub wsparciem asystenta rodziny - </w:t>
      </w:r>
      <w:r w:rsidRPr="007409F7">
        <w:rPr>
          <w:b/>
        </w:rPr>
        <w:t>2 punktów.</w:t>
      </w:r>
    </w:p>
    <w:p w:rsidR="00216351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t xml:space="preserve">oboje rodziców/opiekunów prawnych kandydata rozliczyło podatek dochodowy od osób fizycznych za miniony rok w Gminie Środa Wielkopolska - kryterium stosuje się również do rodzica/opiekuna prawnego samotnie wychowującego dziecko - </w:t>
      </w:r>
      <w:r w:rsidRPr="007409F7">
        <w:rPr>
          <w:b/>
        </w:rPr>
        <w:t>2 punktów.</w:t>
      </w:r>
    </w:p>
    <w:p w:rsidR="00216351" w:rsidRDefault="00216351" w:rsidP="007409F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26C" w:rsidRDefault="009B026C" w:rsidP="007409F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DF1" w:rsidRDefault="007F7DF1" w:rsidP="00740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F1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="004B1077">
        <w:rPr>
          <w:rFonts w:ascii="Times New Roman" w:hAnsi="Times New Roman"/>
          <w:b/>
          <w:sz w:val="24"/>
          <w:szCs w:val="24"/>
        </w:rPr>
        <w:t>6</w:t>
      </w:r>
    </w:p>
    <w:p w:rsidR="009B026C" w:rsidRPr="007F7DF1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9F7" w:rsidRDefault="000D3E7A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Tok postępowania rekrutacyjnego: </w:t>
      </w:r>
    </w:p>
    <w:p w:rsidR="009B026C" w:rsidRPr="00A27C6E" w:rsidRDefault="009B026C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E04C6" w:rsidRPr="00A27C6E" w:rsidRDefault="003E04C6" w:rsidP="009B0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Przebieg rekrutacji</w:t>
      </w:r>
      <w:r w:rsidR="00673F6E">
        <w:rPr>
          <w:rFonts w:ascii="Times New Roman" w:hAnsi="Times New Roman"/>
          <w:sz w:val="24"/>
          <w:szCs w:val="24"/>
        </w:rPr>
        <w:t xml:space="preserve"> dzieci do przedszkola obejmuje</w:t>
      </w:r>
      <w:r w:rsidRPr="00A27C6E">
        <w:rPr>
          <w:rFonts w:ascii="Times New Roman" w:hAnsi="Times New Roman"/>
          <w:sz w:val="24"/>
          <w:szCs w:val="24"/>
        </w:rPr>
        <w:t>: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Określenie liczby miejsc organizacyjnych w przedszkolach,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Ogłoszenie rekrutacji dzieci do przedszkoli,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Przyjmowanie „Kart zgłoszeń dzieci do przedszkola”</w:t>
      </w:r>
      <w:r w:rsidR="005E30B1">
        <w:rPr>
          <w:rFonts w:ascii="Times New Roman" w:hAnsi="Times New Roman"/>
          <w:sz w:val="24"/>
          <w:szCs w:val="24"/>
        </w:rPr>
        <w:t xml:space="preserve"> wraz z załącznikami</w:t>
      </w:r>
      <w:r w:rsidRPr="00A27C6E">
        <w:rPr>
          <w:rFonts w:ascii="Times New Roman" w:hAnsi="Times New Roman"/>
          <w:sz w:val="24"/>
          <w:szCs w:val="24"/>
        </w:rPr>
        <w:t>,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Powołanie Komisji Rekrutacyjnej,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Ustalenie terminu i miejsca posiedzenia Komis</w:t>
      </w:r>
      <w:r w:rsidR="001E5AA9" w:rsidRPr="00A27C6E">
        <w:rPr>
          <w:rFonts w:ascii="Times New Roman" w:hAnsi="Times New Roman"/>
          <w:sz w:val="24"/>
          <w:szCs w:val="24"/>
        </w:rPr>
        <w:t>ji Rekrutacyjnej I etapu.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Posiedzenie Komi</w:t>
      </w:r>
      <w:r w:rsidR="001E5AA9" w:rsidRPr="00A27C6E">
        <w:rPr>
          <w:rFonts w:ascii="Times New Roman" w:hAnsi="Times New Roman"/>
          <w:sz w:val="24"/>
          <w:szCs w:val="24"/>
        </w:rPr>
        <w:t xml:space="preserve">sji Rekrutacyjnej: </w:t>
      </w:r>
      <w:r w:rsidR="00DC21EC" w:rsidRPr="00A27C6E">
        <w:rPr>
          <w:rFonts w:ascii="Times New Roman" w:hAnsi="Times New Roman"/>
          <w:sz w:val="24"/>
          <w:szCs w:val="24"/>
        </w:rPr>
        <w:t>I,</w:t>
      </w:r>
      <w:r w:rsidR="000D3E7A">
        <w:rPr>
          <w:rFonts w:ascii="Times New Roman" w:hAnsi="Times New Roman"/>
          <w:sz w:val="24"/>
          <w:szCs w:val="24"/>
        </w:rPr>
        <w:t xml:space="preserve"> II </w:t>
      </w:r>
      <w:r w:rsidR="005065E0" w:rsidRPr="00A27C6E">
        <w:rPr>
          <w:rFonts w:ascii="Times New Roman" w:hAnsi="Times New Roman"/>
          <w:sz w:val="24"/>
          <w:szCs w:val="24"/>
        </w:rPr>
        <w:t>etap</w:t>
      </w:r>
      <w:r w:rsidR="001E5AA9" w:rsidRPr="00A27C6E">
        <w:rPr>
          <w:rFonts w:ascii="Times New Roman" w:hAnsi="Times New Roman"/>
          <w:sz w:val="24"/>
          <w:szCs w:val="24"/>
        </w:rPr>
        <w:t>u</w:t>
      </w:r>
      <w:r w:rsidRPr="00A27C6E">
        <w:rPr>
          <w:rFonts w:ascii="Times New Roman" w:hAnsi="Times New Roman"/>
          <w:sz w:val="24"/>
          <w:szCs w:val="24"/>
        </w:rPr>
        <w:t>.</w:t>
      </w:r>
    </w:p>
    <w:p w:rsidR="007F7DF1" w:rsidRPr="007409F7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Ogłoszenie wyników r</w:t>
      </w:r>
      <w:r w:rsidR="001E5AA9" w:rsidRPr="00A27C6E">
        <w:rPr>
          <w:rFonts w:ascii="Times New Roman" w:hAnsi="Times New Roman"/>
          <w:sz w:val="24"/>
          <w:szCs w:val="24"/>
        </w:rPr>
        <w:t>ekrutacji dzieci do przedszkol</w:t>
      </w:r>
      <w:r w:rsidR="000B07B3">
        <w:rPr>
          <w:rFonts w:ascii="Times New Roman" w:hAnsi="Times New Roman"/>
          <w:sz w:val="24"/>
          <w:szCs w:val="24"/>
        </w:rPr>
        <w:t>i</w:t>
      </w:r>
      <w:r w:rsidR="001E5AA9" w:rsidRPr="00A27C6E">
        <w:rPr>
          <w:rFonts w:ascii="Times New Roman" w:hAnsi="Times New Roman"/>
          <w:sz w:val="24"/>
          <w:szCs w:val="24"/>
        </w:rPr>
        <w:t xml:space="preserve"> do końca</w:t>
      </w:r>
      <w:r w:rsidR="000B07B3">
        <w:rPr>
          <w:rFonts w:ascii="Times New Roman" w:hAnsi="Times New Roman"/>
          <w:sz w:val="24"/>
          <w:szCs w:val="24"/>
        </w:rPr>
        <w:t xml:space="preserve"> </w:t>
      </w:r>
      <w:r w:rsidR="004B1077">
        <w:rPr>
          <w:rFonts w:ascii="Times New Roman" w:hAnsi="Times New Roman"/>
          <w:sz w:val="24"/>
          <w:szCs w:val="24"/>
        </w:rPr>
        <w:t>11.04.2018</w:t>
      </w:r>
      <w:r w:rsidR="009B026C">
        <w:rPr>
          <w:rFonts w:ascii="Times New Roman" w:hAnsi="Times New Roman"/>
          <w:sz w:val="24"/>
          <w:szCs w:val="24"/>
        </w:rPr>
        <w:t>r.</w:t>
      </w:r>
    </w:p>
    <w:p w:rsidR="008579FD" w:rsidRDefault="008579FD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CEB" w:rsidRDefault="00E80CEB" w:rsidP="005F40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406D" w:rsidRDefault="00396730" w:rsidP="005F40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3293">
        <w:rPr>
          <w:rFonts w:ascii="Times New Roman" w:hAnsi="Times New Roman"/>
          <w:b/>
          <w:sz w:val="20"/>
          <w:szCs w:val="20"/>
        </w:rPr>
        <w:t>TERMINY POSTĘPOWANIA REKRUTACYJNEGO ORAZ POSTĘPOWANIA UZUPEŁNIAJĄCEGO, A TAKŻE TERMINY SKŁADANIA DOKUMEMNTÓW DO PRZEDSZKOLI</w:t>
      </w:r>
      <w:r w:rsidR="00D2655C" w:rsidRPr="00C23293">
        <w:rPr>
          <w:rFonts w:ascii="Times New Roman" w:hAnsi="Times New Roman"/>
          <w:b/>
          <w:sz w:val="20"/>
          <w:szCs w:val="20"/>
        </w:rPr>
        <w:t xml:space="preserve"> </w:t>
      </w:r>
      <w:r w:rsidR="00684A85" w:rsidRPr="00C23293">
        <w:rPr>
          <w:rFonts w:ascii="Times New Roman" w:hAnsi="Times New Roman"/>
          <w:b/>
          <w:sz w:val="20"/>
          <w:szCs w:val="20"/>
        </w:rPr>
        <w:t xml:space="preserve">NIEPUBLICZNYCH, </w:t>
      </w:r>
      <w:r w:rsidR="004B1077">
        <w:rPr>
          <w:rFonts w:ascii="Times New Roman" w:hAnsi="Times New Roman"/>
          <w:b/>
          <w:sz w:val="20"/>
          <w:szCs w:val="20"/>
        </w:rPr>
        <w:t>NA ROK SZKOLNY 2018/2019</w:t>
      </w:r>
      <w:r w:rsidR="00313B52" w:rsidRPr="00C23293">
        <w:rPr>
          <w:rFonts w:ascii="Times New Roman" w:hAnsi="Times New Roman"/>
          <w:b/>
          <w:sz w:val="20"/>
          <w:szCs w:val="20"/>
        </w:rPr>
        <w:t xml:space="preserve"> </w:t>
      </w:r>
    </w:p>
    <w:p w:rsidR="00396730" w:rsidRPr="00C23293" w:rsidRDefault="00313B52" w:rsidP="005F40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3293">
        <w:rPr>
          <w:rFonts w:ascii="Times New Roman" w:hAnsi="Times New Roman"/>
          <w:b/>
          <w:sz w:val="20"/>
          <w:szCs w:val="20"/>
        </w:rPr>
        <w:t xml:space="preserve">PROWADZONYCH PRZEZ </w:t>
      </w:r>
      <w:r w:rsidR="005F406D">
        <w:rPr>
          <w:rFonts w:ascii="Times New Roman" w:hAnsi="Times New Roman"/>
          <w:b/>
          <w:sz w:val="20"/>
          <w:szCs w:val="20"/>
        </w:rPr>
        <w:t xml:space="preserve"> </w:t>
      </w:r>
      <w:r w:rsidRPr="00C23293">
        <w:rPr>
          <w:rFonts w:ascii="Times New Roman" w:hAnsi="Times New Roman"/>
          <w:b/>
          <w:sz w:val="20"/>
          <w:szCs w:val="20"/>
        </w:rPr>
        <w:t xml:space="preserve">ŚRODA </w:t>
      </w:r>
      <w:r w:rsidR="00684A85" w:rsidRPr="00C23293">
        <w:rPr>
          <w:rFonts w:ascii="Times New Roman" w:hAnsi="Times New Roman"/>
          <w:b/>
          <w:sz w:val="20"/>
          <w:szCs w:val="20"/>
        </w:rPr>
        <w:t xml:space="preserve">XXI SP. Z. O. O. </w:t>
      </w:r>
    </w:p>
    <w:p w:rsidR="00396730" w:rsidRDefault="00396730" w:rsidP="00396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5"/>
        <w:gridCol w:w="2552"/>
        <w:gridCol w:w="2441"/>
      </w:tblGrid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Termin w postępowaniu rekrutacyjnym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Termin w postępowaniu uzupełniającym</w:t>
            </w:r>
          </w:p>
        </w:tc>
      </w:tr>
      <w:tr w:rsidR="005E30B1" w:rsidTr="00396730">
        <w:trPr>
          <w:trHeight w:val="16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C23293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C23293">
              <w:rPr>
                <w:rFonts w:ascii="Times New Roman" w:hAnsi="Times New Roman"/>
              </w:rPr>
              <w:t>Złożenie wniosku o przyjęcie do przedszkola i oddziałów przedszkolnych przy szkołach podstawowych wraz z dokumentami potwierdzającymi spełnianie przez kandydata warunków i kryteriów branych pod uwagę w postępowaniu rekrutacyjnym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15 lutego 2018</w:t>
            </w:r>
            <w:r w:rsidR="005E30B1" w:rsidRPr="005E30B1">
              <w:rPr>
                <w:rFonts w:ascii="Times New Roman" w:hAnsi="Times New Roman"/>
              </w:rPr>
              <w:t xml:space="preserve"> r.</w:t>
            </w:r>
          </w:p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31 marca 2018</w:t>
            </w:r>
            <w:r w:rsidR="005E30B1" w:rsidRPr="005E30B1">
              <w:rPr>
                <w:rFonts w:ascii="Times New Roman" w:hAnsi="Times New Roman"/>
              </w:rPr>
              <w:t xml:space="preserve">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28 kwietnia 2018</w:t>
            </w:r>
            <w:r w:rsidR="005E30B1" w:rsidRPr="005E30B1">
              <w:rPr>
                <w:rFonts w:ascii="Times New Roman" w:hAnsi="Times New Roman"/>
              </w:rPr>
              <w:t xml:space="preserve"> r.</w:t>
            </w:r>
          </w:p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11 sierpnia 2018 </w:t>
            </w:r>
            <w:r w:rsidR="005E30B1" w:rsidRPr="005E30B1">
              <w:rPr>
                <w:rFonts w:ascii="Times New Roman" w:hAnsi="Times New Roman"/>
              </w:rPr>
              <w:t>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C23293" w:rsidRDefault="0011671D" w:rsidP="00BD7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Weryfikacja przez komisję </w:t>
            </w:r>
            <w:r w:rsidR="005E30B1" w:rsidRPr="00C23293">
              <w:rPr>
                <w:rFonts w:ascii="Times New Roman" w:hAnsi="Times New Roman"/>
              </w:rPr>
              <w:t xml:space="preserve">rekrutacyjną wniosków o przyjęcie do przedszkola i  oddziałów przedszkolnych przy szkołach podstawowych oraz dokumentów potwierdzających spełnianie przez kandydata warunków lub kryteriów branych pod uwagę w postępowaniu </w:t>
            </w:r>
            <w:r w:rsidR="005E30B1" w:rsidRPr="00C23293">
              <w:rPr>
                <w:rFonts w:ascii="Times New Roman" w:hAnsi="Times New Roman"/>
              </w:rPr>
              <w:lastRenderedPageBreak/>
              <w:t>rekrutacyj</w:t>
            </w:r>
            <w:r w:rsidR="00BD7EE7">
              <w:rPr>
                <w:rFonts w:ascii="Times New Roman" w:hAnsi="Times New Roman"/>
              </w:rPr>
              <w:t>nym.</w:t>
            </w:r>
            <w:r w:rsidR="005E30B1" w:rsidRPr="00C232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6 kwietnia 2018</w:t>
            </w:r>
            <w:r w:rsidR="005E30B1" w:rsidRPr="005E30B1">
              <w:rPr>
                <w:rFonts w:ascii="Times New Roman" w:hAnsi="Times New Roman"/>
              </w:rPr>
              <w:t xml:space="preserve">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17 sierpnia 2018</w:t>
            </w:r>
            <w:r w:rsidR="005E30B1" w:rsidRPr="005E30B1">
              <w:rPr>
                <w:rFonts w:ascii="Times New Roman" w:hAnsi="Times New Roman"/>
              </w:rPr>
              <w:t xml:space="preserve">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11 kwietnia 2018</w:t>
            </w:r>
            <w:r w:rsidR="005E30B1" w:rsidRPr="005E30B1">
              <w:rPr>
                <w:rFonts w:ascii="Times New Roman" w:hAnsi="Times New Roman"/>
              </w:rPr>
              <w:t xml:space="preserve">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18 sierpnia 2018</w:t>
            </w:r>
            <w:r w:rsidR="005E30B1" w:rsidRPr="005E30B1">
              <w:rPr>
                <w:rFonts w:ascii="Times New Roman" w:hAnsi="Times New Roman"/>
              </w:rPr>
              <w:t xml:space="preserve">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 xml:space="preserve">Potwierdzenie przez rodzica kandydata woli przyjęcia w postaci pisemnego oświadczenia </w:t>
            </w:r>
          </w:p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4B1077" w:rsidP="0011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25 kwietnia 2018</w:t>
            </w:r>
            <w:r w:rsidR="005E30B1" w:rsidRPr="005E30B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4B1077" w:rsidP="005E3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25 sierpnia 2018</w:t>
            </w:r>
            <w:r w:rsidR="005E30B1" w:rsidRPr="005E30B1">
              <w:rPr>
                <w:rFonts w:ascii="Times New Roman" w:hAnsi="Times New Roman"/>
              </w:rPr>
              <w:t xml:space="preserve"> r.</w:t>
            </w:r>
          </w:p>
        </w:tc>
      </w:tr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28 kwietnia 2018</w:t>
            </w:r>
            <w:r w:rsidR="005E30B1" w:rsidRPr="005E30B1">
              <w:rPr>
                <w:rFonts w:ascii="Times New Roman" w:hAnsi="Times New Roman"/>
              </w:rPr>
              <w:t xml:space="preserve"> r.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4B1077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28 sierpnia 2018</w:t>
            </w:r>
            <w:r w:rsidR="005E30B1" w:rsidRPr="005E30B1">
              <w:rPr>
                <w:rFonts w:ascii="Times New Roman" w:hAnsi="Times New Roman"/>
              </w:rPr>
              <w:t xml:space="preserve"> r. </w:t>
            </w:r>
          </w:p>
        </w:tc>
      </w:tr>
    </w:tbl>
    <w:p w:rsidR="00396730" w:rsidRDefault="00396730" w:rsidP="005E30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0CEB" w:rsidRDefault="00E80CEB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4C6" w:rsidRDefault="007F7DF1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F1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="004B1077">
        <w:rPr>
          <w:rFonts w:ascii="Times New Roman" w:hAnsi="Times New Roman"/>
          <w:b/>
          <w:sz w:val="24"/>
          <w:szCs w:val="24"/>
        </w:rPr>
        <w:t>7</w:t>
      </w:r>
    </w:p>
    <w:p w:rsidR="009B026C" w:rsidRPr="007F7DF1" w:rsidRDefault="009B026C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9F7" w:rsidRPr="000D3E7A" w:rsidRDefault="000D3E7A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Skład Komisji Rekrutacyjnej: </w:t>
      </w:r>
    </w:p>
    <w:p w:rsidR="003E04C6" w:rsidRPr="00A27C6E" w:rsidRDefault="003E04C6" w:rsidP="007409F7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 xml:space="preserve">W skład komisji wchodzą : </w:t>
      </w:r>
    </w:p>
    <w:p w:rsidR="000D3E7A" w:rsidRDefault="000D3E7A" w:rsidP="00694A0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3E7A" w:rsidRPr="00396730" w:rsidRDefault="008579FD" w:rsidP="007409F7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6730">
        <w:rPr>
          <w:rFonts w:ascii="Times New Roman" w:hAnsi="Times New Roman"/>
          <w:sz w:val="24"/>
          <w:szCs w:val="24"/>
        </w:rPr>
        <w:t>Członkowie Komisji powołani przez Dyrektora placówki (Zarządzenie Dyrektora o powołaniu Komisji)</w:t>
      </w:r>
    </w:p>
    <w:p w:rsidR="000D3E7A" w:rsidRDefault="000D3E7A" w:rsidP="007409F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034E5" w:rsidRDefault="00E034E5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7DF1" w:rsidRDefault="007F7DF1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7DF1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="00E034E5">
        <w:rPr>
          <w:rFonts w:ascii="Times New Roman" w:hAnsi="Times New Roman"/>
          <w:b/>
          <w:sz w:val="24"/>
          <w:szCs w:val="24"/>
        </w:rPr>
        <w:t>8</w:t>
      </w:r>
    </w:p>
    <w:p w:rsidR="009B026C" w:rsidRPr="007F7DF1" w:rsidRDefault="009B026C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09F7" w:rsidRDefault="000D3E7A" w:rsidP="007409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3E7A">
        <w:rPr>
          <w:rFonts w:ascii="Times New Roman" w:hAnsi="Times New Roman"/>
          <w:b/>
          <w:sz w:val="24"/>
          <w:szCs w:val="24"/>
          <w:u w:val="single"/>
        </w:rPr>
        <w:t>Zasady rekrutacji</w:t>
      </w:r>
      <w:r w:rsidR="007F7DF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B026C" w:rsidRPr="000D3E7A" w:rsidRDefault="009B026C" w:rsidP="007409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0E50" w:rsidRPr="00A27C6E" w:rsidRDefault="003E04C6" w:rsidP="007409F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Podstawowa rekrutacja do przedszkoli</w:t>
      </w:r>
      <w:r w:rsidR="000D3E7A">
        <w:rPr>
          <w:rFonts w:ascii="Times New Roman" w:hAnsi="Times New Roman"/>
          <w:sz w:val="24"/>
          <w:szCs w:val="24"/>
        </w:rPr>
        <w:t xml:space="preserve"> niepublicznych prowadzonych przez Spółkę ŚRODA XXI sp. z o. o</w:t>
      </w:r>
      <w:r w:rsidRPr="00A27C6E">
        <w:rPr>
          <w:rFonts w:ascii="Times New Roman" w:hAnsi="Times New Roman"/>
          <w:sz w:val="24"/>
          <w:szCs w:val="24"/>
        </w:rPr>
        <w:t xml:space="preserve"> </w:t>
      </w:r>
      <w:r w:rsidR="00E034E5">
        <w:rPr>
          <w:rFonts w:ascii="Times New Roman" w:hAnsi="Times New Roman"/>
          <w:sz w:val="24"/>
          <w:szCs w:val="24"/>
        </w:rPr>
        <w:t>na rok szkolny 2018/2019</w:t>
      </w:r>
      <w:r w:rsidR="005E30B1">
        <w:rPr>
          <w:rFonts w:ascii="Times New Roman" w:hAnsi="Times New Roman"/>
          <w:sz w:val="24"/>
          <w:szCs w:val="24"/>
        </w:rPr>
        <w:t xml:space="preserve"> </w:t>
      </w:r>
      <w:r w:rsidRPr="00A27C6E">
        <w:rPr>
          <w:rFonts w:ascii="Times New Roman" w:hAnsi="Times New Roman"/>
          <w:sz w:val="24"/>
          <w:szCs w:val="24"/>
        </w:rPr>
        <w:t xml:space="preserve">odbywa się od </w:t>
      </w:r>
      <w:r w:rsidR="00396730" w:rsidRPr="00396730">
        <w:rPr>
          <w:rFonts w:ascii="Times New Roman" w:hAnsi="Times New Roman"/>
          <w:sz w:val="24"/>
          <w:szCs w:val="24"/>
        </w:rPr>
        <w:t>15</w:t>
      </w:r>
      <w:r w:rsidRPr="00396730">
        <w:rPr>
          <w:rFonts w:ascii="Times New Roman" w:hAnsi="Times New Roman"/>
          <w:sz w:val="24"/>
          <w:szCs w:val="24"/>
        </w:rPr>
        <w:t xml:space="preserve"> </w:t>
      </w:r>
      <w:r w:rsidR="009846BC" w:rsidRPr="00396730">
        <w:rPr>
          <w:rFonts w:ascii="Times New Roman" w:hAnsi="Times New Roman"/>
          <w:sz w:val="24"/>
          <w:szCs w:val="24"/>
        </w:rPr>
        <w:t>lutego</w:t>
      </w:r>
      <w:r w:rsidRPr="00396730">
        <w:rPr>
          <w:rFonts w:ascii="Times New Roman" w:hAnsi="Times New Roman"/>
          <w:sz w:val="24"/>
          <w:szCs w:val="24"/>
        </w:rPr>
        <w:t xml:space="preserve"> do 31 marca</w:t>
      </w:r>
      <w:r w:rsidRPr="00A27C6E">
        <w:rPr>
          <w:rFonts w:ascii="Times New Roman" w:hAnsi="Times New Roman"/>
          <w:sz w:val="24"/>
          <w:szCs w:val="24"/>
        </w:rPr>
        <w:t xml:space="preserve"> </w:t>
      </w:r>
      <w:r w:rsidR="00396730">
        <w:rPr>
          <w:rFonts w:ascii="Times New Roman" w:hAnsi="Times New Roman"/>
          <w:sz w:val="24"/>
          <w:szCs w:val="24"/>
        </w:rPr>
        <w:t>201</w:t>
      </w:r>
      <w:r w:rsidR="00E034E5">
        <w:rPr>
          <w:rFonts w:ascii="Times New Roman" w:hAnsi="Times New Roman"/>
          <w:sz w:val="24"/>
          <w:szCs w:val="24"/>
        </w:rPr>
        <w:t>8</w:t>
      </w:r>
      <w:r w:rsidR="005E30B1">
        <w:rPr>
          <w:rFonts w:ascii="Times New Roman" w:hAnsi="Times New Roman"/>
          <w:sz w:val="24"/>
          <w:szCs w:val="24"/>
        </w:rPr>
        <w:t xml:space="preserve">r. </w:t>
      </w:r>
      <w:r w:rsidR="007F7DF1">
        <w:rPr>
          <w:rFonts w:ascii="Times New Roman" w:hAnsi="Times New Roman"/>
          <w:sz w:val="24"/>
          <w:szCs w:val="24"/>
        </w:rPr>
        <w:t xml:space="preserve">W razie wolnych miejsc w ciągu całego roku </w:t>
      </w:r>
      <w:r w:rsidR="007F7DF1" w:rsidRPr="00224411">
        <w:rPr>
          <w:rFonts w:ascii="Times New Roman" w:hAnsi="Times New Roman"/>
          <w:sz w:val="24"/>
          <w:szCs w:val="24"/>
        </w:rPr>
        <w:t>szkolnego (nabór uzupełniający)</w:t>
      </w:r>
      <w:r w:rsidR="00224411" w:rsidRPr="00224411">
        <w:rPr>
          <w:rFonts w:ascii="Times New Roman" w:hAnsi="Times New Roman"/>
          <w:sz w:val="24"/>
          <w:szCs w:val="24"/>
        </w:rPr>
        <w:t>.</w:t>
      </w:r>
    </w:p>
    <w:p w:rsidR="000D3E7A" w:rsidRDefault="003E04C6" w:rsidP="007409F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Termin składania</w:t>
      </w:r>
      <w:r w:rsidR="00366E33" w:rsidRPr="00A27C6E">
        <w:rPr>
          <w:rFonts w:ascii="Times New Roman" w:hAnsi="Times New Roman"/>
          <w:sz w:val="24"/>
          <w:szCs w:val="24"/>
        </w:rPr>
        <w:t xml:space="preserve"> </w:t>
      </w:r>
      <w:r w:rsidRPr="00A27C6E">
        <w:rPr>
          <w:rFonts w:ascii="Times New Roman" w:hAnsi="Times New Roman"/>
          <w:sz w:val="24"/>
          <w:szCs w:val="24"/>
        </w:rPr>
        <w:t xml:space="preserve"> „</w:t>
      </w:r>
      <w:r w:rsidR="000D3E7A">
        <w:rPr>
          <w:rFonts w:ascii="Times New Roman" w:hAnsi="Times New Roman"/>
          <w:sz w:val="24"/>
          <w:szCs w:val="24"/>
        </w:rPr>
        <w:t>Kart</w:t>
      </w:r>
      <w:r w:rsidRPr="00A27C6E">
        <w:rPr>
          <w:rFonts w:ascii="Times New Roman" w:hAnsi="Times New Roman"/>
          <w:sz w:val="24"/>
          <w:szCs w:val="24"/>
        </w:rPr>
        <w:t xml:space="preserve"> zgłoszenia dziecka do przedszkola”</w:t>
      </w:r>
      <w:r w:rsidR="005E30B1">
        <w:rPr>
          <w:rFonts w:ascii="Times New Roman" w:hAnsi="Times New Roman"/>
          <w:sz w:val="24"/>
          <w:szCs w:val="24"/>
        </w:rPr>
        <w:t xml:space="preserve"> wraz z załącznikami</w:t>
      </w:r>
      <w:r w:rsidRPr="00A27C6E">
        <w:rPr>
          <w:rFonts w:ascii="Times New Roman" w:hAnsi="Times New Roman"/>
          <w:sz w:val="24"/>
          <w:szCs w:val="24"/>
        </w:rPr>
        <w:t xml:space="preserve">, upływa w ostatnim dniu rekrutacji </w:t>
      </w:r>
      <w:r w:rsidR="00227FAD" w:rsidRPr="00A27C6E">
        <w:rPr>
          <w:rFonts w:ascii="Times New Roman" w:hAnsi="Times New Roman"/>
          <w:sz w:val="24"/>
          <w:szCs w:val="24"/>
        </w:rPr>
        <w:t>do zakończenia czasu pracy przedszkol</w:t>
      </w:r>
      <w:r w:rsidR="005E30B1">
        <w:rPr>
          <w:rFonts w:ascii="Times New Roman" w:hAnsi="Times New Roman"/>
          <w:sz w:val="24"/>
          <w:szCs w:val="24"/>
        </w:rPr>
        <w:t>i</w:t>
      </w:r>
      <w:r w:rsidR="00227FAD" w:rsidRPr="00A27C6E">
        <w:rPr>
          <w:rFonts w:ascii="Times New Roman" w:hAnsi="Times New Roman"/>
          <w:sz w:val="24"/>
          <w:szCs w:val="24"/>
        </w:rPr>
        <w:t>.</w:t>
      </w:r>
      <w:r w:rsidRPr="00A27C6E">
        <w:rPr>
          <w:rFonts w:ascii="Times New Roman" w:hAnsi="Times New Roman"/>
          <w:sz w:val="24"/>
          <w:szCs w:val="24"/>
        </w:rPr>
        <w:t xml:space="preserve"> Karty należy składać w wybranym przez rodziców lub prawnych opiekunów przedszkolu.</w:t>
      </w:r>
    </w:p>
    <w:p w:rsidR="003E04C6" w:rsidRPr="000D3E7A" w:rsidRDefault="003E04C6" w:rsidP="007409F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3E7A">
        <w:rPr>
          <w:rFonts w:ascii="Times New Roman" w:hAnsi="Times New Roman"/>
          <w:sz w:val="24"/>
          <w:szCs w:val="24"/>
        </w:rPr>
        <w:t>„Regulamin rekrutacji dzieci do przedszkola” udostępniony jest zainteresowanym.</w:t>
      </w:r>
    </w:p>
    <w:p w:rsidR="00620384" w:rsidRDefault="00620384" w:rsidP="007409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1E0F" w:rsidRDefault="008C1E0F" w:rsidP="007409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4E5" w:rsidRDefault="00E034E5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3E7A" w:rsidRDefault="007F7DF1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7DF1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="00E034E5">
        <w:rPr>
          <w:rFonts w:ascii="Times New Roman" w:hAnsi="Times New Roman"/>
          <w:b/>
          <w:sz w:val="24"/>
          <w:szCs w:val="24"/>
        </w:rPr>
        <w:t>9</w:t>
      </w:r>
    </w:p>
    <w:p w:rsidR="009B026C" w:rsidRPr="007F7DF1" w:rsidRDefault="009B026C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04C6" w:rsidRDefault="000D3E7A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Dokumenty dotyczące rekrutacji:</w:t>
      </w:r>
    </w:p>
    <w:p w:rsidR="007409F7" w:rsidRPr="00A27C6E" w:rsidRDefault="007409F7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E04C6" w:rsidRPr="00A27C6E" w:rsidRDefault="003E04C6" w:rsidP="007409F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Dokumenty składane przez rodziców do przedszkola to :</w:t>
      </w:r>
    </w:p>
    <w:p w:rsidR="000D3E7A" w:rsidRDefault="003E04C6" w:rsidP="007409F7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„</w:t>
      </w:r>
      <w:r w:rsidR="005B0E50" w:rsidRPr="00A27C6E">
        <w:rPr>
          <w:rFonts w:ascii="Times New Roman" w:hAnsi="Times New Roman"/>
          <w:sz w:val="24"/>
          <w:szCs w:val="24"/>
        </w:rPr>
        <w:t xml:space="preserve">Karta </w:t>
      </w:r>
      <w:r w:rsidRPr="00A27C6E">
        <w:rPr>
          <w:rFonts w:ascii="Times New Roman" w:hAnsi="Times New Roman"/>
          <w:sz w:val="24"/>
          <w:szCs w:val="24"/>
        </w:rPr>
        <w:t xml:space="preserve">zgłoszenia dziecka do przedszkola”, </w:t>
      </w:r>
    </w:p>
    <w:p w:rsidR="000D3E7A" w:rsidRDefault="000D3E7A" w:rsidP="007409F7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3E7A">
        <w:rPr>
          <w:rFonts w:ascii="Times New Roman" w:hAnsi="Times New Roman"/>
          <w:sz w:val="24"/>
          <w:szCs w:val="24"/>
        </w:rPr>
        <w:t>Oświadczenie o wielodzietności rodziny (załącznik Nr 1)</w:t>
      </w:r>
    </w:p>
    <w:p w:rsidR="000D3E7A" w:rsidRDefault="000D3E7A" w:rsidP="007409F7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3E7A">
        <w:rPr>
          <w:rFonts w:ascii="Times New Roman" w:hAnsi="Times New Roman"/>
          <w:sz w:val="24"/>
          <w:szCs w:val="24"/>
        </w:rPr>
        <w:t>Oświadczenie o samotnym wychowywaniu kandydata (załącznik Nr 2)</w:t>
      </w:r>
    </w:p>
    <w:p w:rsidR="005E30B1" w:rsidRPr="005E30B1" w:rsidRDefault="005E30B1" w:rsidP="005E30B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miejscu rozliczania podatku dochodoweg</w:t>
      </w:r>
      <w:r w:rsidR="00E034E5">
        <w:rPr>
          <w:rFonts w:ascii="Times New Roman" w:hAnsi="Times New Roman"/>
          <w:sz w:val="24"/>
          <w:szCs w:val="24"/>
        </w:rPr>
        <w:t>o od osób fizycznych za rok 2017</w:t>
      </w:r>
      <w:r>
        <w:rPr>
          <w:rFonts w:ascii="Times New Roman" w:hAnsi="Times New Roman"/>
          <w:sz w:val="24"/>
          <w:szCs w:val="24"/>
        </w:rPr>
        <w:t xml:space="preserve"> (załącznik Nr 3)</w:t>
      </w:r>
    </w:p>
    <w:p w:rsidR="005B0E50" w:rsidRPr="007F7DF1" w:rsidRDefault="000D3E7A" w:rsidP="007409F7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3E7A">
        <w:rPr>
          <w:rFonts w:ascii="Times New Roman" w:hAnsi="Times New Roman"/>
          <w:sz w:val="24"/>
          <w:szCs w:val="24"/>
        </w:rPr>
        <w:t>Inne dokumenty</w:t>
      </w:r>
    </w:p>
    <w:p w:rsidR="008C1E0F" w:rsidRDefault="008C1E0F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8C1E0F" w:rsidRDefault="008C1E0F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F7DF1" w:rsidRDefault="00E034E5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lastRenderedPageBreak/>
        <w:t>§ 10</w:t>
      </w:r>
    </w:p>
    <w:p w:rsidR="009B026C" w:rsidRPr="007F7DF1" w:rsidRDefault="009B026C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F7DF1" w:rsidRDefault="007F7DF1" w:rsidP="0039673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Publikacja wyników naboru odb</w:t>
      </w:r>
      <w:r w:rsidR="000B07B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ywa </w:t>
      </w:r>
      <w:r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się za pomocą korespondencji bądź indywidualnie u dyrektora placówki.</w:t>
      </w:r>
    </w:p>
    <w:p w:rsidR="008C1E0F" w:rsidRDefault="008C1E0F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8C1E0F" w:rsidRDefault="008C1E0F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F7DF1" w:rsidRDefault="00E034E5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11</w:t>
      </w:r>
    </w:p>
    <w:p w:rsidR="009B026C" w:rsidRPr="007F7DF1" w:rsidRDefault="009B026C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76F1A" w:rsidRPr="00D869F8" w:rsidRDefault="005E30B1" w:rsidP="0039673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Karty </w:t>
      </w:r>
      <w:r w:rsidR="007F7DF1"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o przyjęcie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dziecka </w:t>
      </w:r>
      <w:r w:rsidR="007F7DF1"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do przedszkola wypełnione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nieprawidłowo lub niekompletn</w:t>
      </w:r>
      <w:r w:rsidR="007F7DF1"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e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bez załączników </w:t>
      </w:r>
      <w:r w:rsidR="007F7DF1"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(mylny PESEL, brak podpisu, daty itp.) z powodu niespełnienia formalnych kryteriów, uniemożliwiających wprowadzenie danych do systemu komputerowego, nie będą rozpatrywane.</w:t>
      </w:r>
    </w:p>
    <w:p w:rsidR="00396730" w:rsidRDefault="00396730" w:rsidP="000F7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E5" w:rsidRDefault="00E034E5" w:rsidP="000F7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E5" w:rsidRDefault="00E034E5" w:rsidP="000F7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E5" w:rsidRDefault="00E034E5" w:rsidP="000F7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695" w:rsidRDefault="007F7DF1" w:rsidP="007626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7F7DF1" w:rsidRDefault="008C1E0F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2695">
        <w:rPr>
          <w:rFonts w:ascii="Times New Roman" w:hAnsi="Times New Roman"/>
          <w:sz w:val="24"/>
          <w:szCs w:val="24"/>
        </w:rPr>
        <w:t>Prezes Zarządu ŚRODA XXI sp. z o. o</w:t>
      </w:r>
    </w:p>
    <w:p w:rsidR="00762695" w:rsidRDefault="00224411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C1E0F">
        <w:rPr>
          <w:rFonts w:ascii="Times New Roman" w:hAnsi="Times New Roman"/>
          <w:sz w:val="24"/>
          <w:szCs w:val="24"/>
        </w:rPr>
        <w:t xml:space="preserve">    </w:t>
      </w:r>
      <w:r w:rsidR="00762695">
        <w:rPr>
          <w:rFonts w:ascii="Times New Roman" w:hAnsi="Times New Roman"/>
          <w:sz w:val="24"/>
          <w:szCs w:val="24"/>
        </w:rPr>
        <w:t>Joanna Marusik</w:t>
      </w:r>
    </w:p>
    <w:p w:rsidR="00224411" w:rsidRDefault="00224411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C1E0F" w:rsidRDefault="008C1E0F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24411" w:rsidRPr="00C23293" w:rsidRDefault="00224411" w:rsidP="002244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4411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                    </w:t>
      </w:r>
      <w:r w:rsidRPr="00C23293">
        <w:rPr>
          <w:rFonts w:ascii="Times New Roman" w:hAnsi="Times New Roman"/>
          <w:sz w:val="24"/>
          <w:szCs w:val="24"/>
        </w:rPr>
        <w:t>…………………………………….</w:t>
      </w:r>
    </w:p>
    <w:p w:rsidR="00224411" w:rsidRPr="00C23293" w:rsidRDefault="00224411" w:rsidP="002244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293">
        <w:rPr>
          <w:rFonts w:ascii="Times New Roman" w:hAnsi="Times New Roman"/>
          <w:sz w:val="28"/>
          <w:szCs w:val="24"/>
          <w:vertAlign w:val="superscript"/>
        </w:rPr>
        <w:t>(podpis prezesa Zarządu Organu Prowadzącego)</w:t>
      </w:r>
    </w:p>
    <w:p w:rsidR="00224411" w:rsidRDefault="00224411" w:rsidP="0022441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C1E0F" w:rsidRDefault="008C1E0F" w:rsidP="0022441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C1E0F" w:rsidRDefault="008C1E0F" w:rsidP="0022441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62695" w:rsidRDefault="008C1E0F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mgr </w:t>
      </w:r>
      <w:r w:rsidR="00762695">
        <w:rPr>
          <w:rFonts w:ascii="Times New Roman" w:hAnsi="Times New Roman"/>
          <w:sz w:val="24"/>
          <w:szCs w:val="24"/>
        </w:rPr>
        <w:t>Justyna Kozak</w:t>
      </w:r>
    </w:p>
    <w:p w:rsidR="00762695" w:rsidRDefault="008C1E0F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mgr </w:t>
      </w:r>
      <w:r w:rsidR="00762695">
        <w:rPr>
          <w:rFonts w:ascii="Times New Roman" w:hAnsi="Times New Roman"/>
          <w:sz w:val="24"/>
          <w:szCs w:val="24"/>
        </w:rPr>
        <w:t>Wiesława Owczarzak</w:t>
      </w:r>
    </w:p>
    <w:p w:rsidR="00762695" w:rsidRDefault="008C1E0F" w:rsidP="00762695">
      <w:pPr>
        <w:spacing w:after="0" w:line="240" w:lineRule="auto"/>
        <w:ind w:left="5103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mgr </w:t>
      </w:r>
      <w:r w:rsidR="00762695">
        <w:rPr>
          <w:rFonts w:ascii="Times New Roman" w:hAnsi="Times New Roman"/>
          <w:sz w:val="24"/>
          <w:szCs w:val="24"/>
        </w:rPr>
        <w:t>Alicja Nawracała</w:t>
      </w:r>
    </w:p>
    <w:p w:rsidR="00396730" w:rsidRDefault="00396730" w:rsidP="007409F7">
      <w:pPr>
        <w:spacing w:after="0" w:line="240" w:lineRule="auto"/>
        <w:rPr>
          <w:rFonts w:ascii="Times New Roman" w:hAnsi="Times New Roman"/>
          <w:sz w:val="28"/>
          <w:szCs w:val="24"/>
          <w:vertAlign w:val="superscript"/>
        </w:rPr>
      </w:pPr>
    </w:p>
    <w:p w:rsidR="007F7DF1" w:rsidRDefault="007F7DF1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8C1E0F" w:rsidRDefault="007F7DF1" w:rsidP="008C1E0F">
      <w:pPr>
        <w:spacing w:after="0" w:line="240" w:lineRule="auto"/>
        <w:ind w:left="5664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</w:t>
      </w:r>
      <w:r w:rsidRPr="007F7DF1">
        <w:rPr>
          <w:rFonts w:ascii="Times New Roman" w:hAnsi="Times New Roman"/>
          <w:sz w:val="28"/>
          <w:szCs w:val="24"/>
          <w:vertAlign w:val="superscript"/>
        </w:rPr>
        <w:t>(podpis</w:t>
      </w:r>
      <w:r w:rsidR="00396730">
        <w:rPr>
          <w:rFonts w:ascii="Times New Roman" w:hAnsi="Times New Roman"/>
          <w:sz w:val="28"/>
          <w:szCs w:val="24"/>
          <w:vertAlign w:val="superscript"/>
        </w:rPr>
        <w:t>y</w:t>
      </w:r>
      <w:r w:rsidRPr="007F7DF1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>dyrektor</w:t>
      </w:r>
      <w:r w:rsidR="00396730">
        <w:rPr>
          <w:rFonts w:ascii="Times New Roman" w:hAnsi="Times New Roman"/>
          <w:sz w:val="28"/>
          <w:szCs w:val="24"/>
          <w:vertAlign w:val="superscript"/>
        </w:rPr>
        <w:t>ów</w:t>
      </w:r>
      <w:r>
        <w:rPr>
          <w:rFonts w:ascii="Times New Roman" w:hAnsi="Times New Roman"/>
          <w:sz w:val="28"/>
          <w:szCs w:val="24"/>
          <w:vertAlign w:val="superscript"/>
        </w:rPr>
        <w:t xml:space="preserve"> przedszkol</w:t>
      </w:r>
      <w:r w:rsidR="00396730">
        <w:rPr>
          <w:rFonts w:ascii="Times New Roman" w:hAnsi="Times New Roman"/>
          <w:sz w:val="28"/>
          <w:szCs w:val="24"/>
          <w:vertAlign w:val="superscript"/>
        </w:rPr>
        <w:t>i</w:t>
      </w:r>
      <w:r w:rsidRPr="007F7DF1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224411" w:rsidRPr="008C1E0F" w:rsidRDefault="008C1E0F" w:rsidP="008C1E0F">
      <w:pPr>
        <w:spacing w:after="0" w:line="240" w:lineRule="auto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Środa Wielkopolska</w:t>
      </w:r>
      <w:r w:rsidRPr="003967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dn.</w:t>
      </w:r>
      <w:r w:rsidRPr="00396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9673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39673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96730">
        <w:rPr>
          <w:rFonts w:ascii="Times New Roman" w:hAnsi="Times New Roman"/>
          <w:sz w:val="24"/>
          <w:szCs w:val="24"/>
        </w:rPr>
        <w:t>r.</w:t>
      </w:r>
    </w:p>
    <w:p w:rsidR="00E80CEB" w:rsidRDefault="00E80CEB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CEB" w:rsidRDefault="00E80CEB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CEB" w:rsidRDefault="00E80CEB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11" w:rsidRDefault="00224411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0F" w:rsidRDefault="008C1E0F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0F" w:rsidRDefault="008C1E0F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0F" w:rsidRDefault="008C1E0F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0F" w:rsidRDefault="008C1E0F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9F8" w:rsidRPr="0011671D" w:rsidRDefault="00D869F8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0B1">
        <w:rPr>
          <w:rFonts w:ascii="Times New Roman" w:hAnsi="Times New Roman"/>
          <w:sz w:val="24"/>
          <w:szCs w:val="24"/>
        </w:rPr>
        <w:t>Zmiany w Regulaminie Rekrutacji na rok szkolny 201</w:t>
      </w:r>
      <w:r w:rsidR="00E034E5">
        <w:rPr>
          <w:rFonts w:ascii="Times New Roman" w:hAnsi="Times New Roman"/>
          <w:sz w:val="24"/>
          <w:szCs w:val="24"/>
        </w:rPr>
        <w:t>8</w:t>
      </w:r>
      <w:r w:rsidRPr="005E30B1">
        <w:rPr>
          <w:rFonts w:ascii="Times New Roman" w:hAnsi="Times New Roman"/>
          <w:sz w:val="24"/>
          <w:szCs w:val="24"/>
        </w:rPr>
        <w:t>/201</w:t>
      </w:r>
      <w:r w:rsidR="00E034E5">
        <w:rPr>
          <w:rFonts w:ascii="Times New Roman" w:hAnsi="Times New Roman"/>
          <w:sz w:val="24"/>
          <w:szCs w:val="24"/>
        </w:rPr>
        <w:t>9</w:t>
      </w:r>
      <w:r w:rsidRPr="005E30B1">
        <w:rPr>
          <w:rFonts w:ascii="Times New Roman" w:hAnsi="Times New Roman"/>
          <w:sz w:val="24"/>
          <w:szCs w:val="24"/>
        </w:rPr>
        <w:t xml:space="preserve"> wprowadzono </w:t>
      </w:r>
      <w:r w:rsidRPr="0011671D">
        <w:rPr>
          <w:rFonts w:ascii="Times New Roman" w:hAnsi="Times New Roman"/>
          <w:sz w:val="24"/>
          <w:szCs w:val="24"/>
        </w:rPr>
        <w:t xml:space="preserve">po </w:t>
      </w:r>
      <w:r w:rsidR="0011671D">
        <w:rPr>
          <w:rFonts w:ascii="Times New Roman" w:hAnsi="Times New Roman"/>
          <w:iCs/>
          <w:sz w:val="24"/>
          <w:szCs w:val="24"/>
        </w:rPr>
        <w:t>Zarządzeniu Nr 15/2018</w:t>
      </w:r>
      <w:r w:rsidR="005E30B1" w:rsidRPr="0011671D">
        <w:rPr>
          <w:rFonts w:ascii="Times New Roman" w:hAnsi="Times New Roman"/>
          <w:iCs/>
          <w:sz w:val="24"/>
          <w:szCs w:val="24"/>
        </w:rPr>
        <w:t xml:space="preserve"> Burmistrza Miasta i Gm</w:t>
      </w:r>
      <w:r w:rsidR="0011671D">
        <w:rPr>
          <w:rFonts w:ascii="Times New Roman" w:hAnsi="Times New Roman"/>
          <w:iCs/>
          <w:sz w:val="24"/>
          <w:szCs w:val="24"/>
        </w:rPr>
        <w:t>iny Środa Wielkopolska z dnia 19.01.2018</w:t>
      </w:r>
      <w:r w:rsidR="005E30B1" w:rsidRPr="0011671D">
        <w:rPr>
          <w:rFonts w:ascii="Times New Roman" w:hAnsi="Times New Roman"/>
          <w:iCs/>
          <w:sz w:val="24"/>
          <w:szCs w:val="24"/>
        </w:rPr>
        <w:t xml:space="preserve">r. </w:t>
      </w:r>
    </w:p>
    <w:sectPr w:rsidR="00D869F8" w:rsidRPr="0011671D" w:rsidSect="00715220">
      <w:headerReference w:type="default" r:id="rId13"/>
      <w:footerReference w:type="default" r:id="rId14"/>
      <w:pgSz w:w="11906" w:h="16838"/>
      <w:pgMar w:top="141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75" w:rsidRDefault="006C5475" w:rsidP="003E04C6">
      <w:pPr>
        <w:spacing w:after="0" w:line="240" w:lineRule="auto"/>
      </w:pPr>
      <w:r>
        <w:separator/>
      </w:r>
    </w:p>
  </w:endnote>
  <w:endnote w:type="continuationSeparator" w:id="0">
    <w:p w:rsidR="006C5475" w:rsidRDefault="006C5475" w:rsidP="003E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B1" w:rsidRPr="005E30B1" w:rsidRDefault="005E30B1" w:rsidP="005E30B1">
    <w:pPr>
      <w:spacing w:after="0" w:line="240" w:lineRule="auto"/>
      <w:jc w:val="center"/>
      <w:rPr>
        <w:rFonts w:ascii="Times New Roman" w:hAnsi="Times New Roman"/>
        <w:b/>
        <w:sz w:val="14"/>
        <w:szCs w:val="24"/>
      </w:rPr>
    </w:pPr>
    <w:r w:rsidRPr="005E30B1">
      <w:rPr>
        <w:rFonts w:ascii="Times New Roman" w:hAnsi="Times New Roman"/>
        <w:b/>
        <w:sz w:val="14"/>
        <w:szCs w:val="24"/>
      </w:rPr>
      <w:t xml:space="preserve">REGULAMIN REKRUTACJI DZIECI DO PRZEDSZKOLI NIEPUBLICZNYCH </w:t>
    </w:r>
  </w:p>
  <w:p w:rsidR="005E30B1" w:rsidRPr="005E30B1" w:rsidRDefault="005E30B1" w:rsidP="005E30B1">
    <w:pPr>
      <w:spacing w:after="0" w:line="240" w:lineRule="auto"/>
      <w:jc w:val="center"/>
      <w:rPr>
        <w:rFonts w:ascii="Times New Roman" w:hAnsi="Times New Roman"/>
        <w:b/>
        <w:sz w:val="14"/>
        <w:szCs w:val="24"/>
      </w:rPr>
    </w:pPr>
    <w:r w:rsidRPr="005E30B1">
      <w:rPr>
        <w:rFonts w:ascii="Times New Roman" w:hAnsi="Times New Roman"/>
        <w:b/>
        <w:sz w:val="14"/>
        <w:szCs w:val="24"/>
      </w:rPr>
      <w:t>W ŚRODZIE WI</w:t>
    </w:r>
    <w:r w:rsidR="004B1077">
      <w:rPr>
        <w:rFonts w:ascii="Times New Roman" w:hAnsi="Times New Roman"/>
        <w:b/>
        <w:sz w:val="14"/>
        <w:szCs w:val="24"/>
      </w:rPr>
      <w:t>ELKOPOLSKIEJ NA ROK SZKOLNY 2018/2019</w:t>
    </w:r>
    <w:r w:rsidRPr="005E30B1">
      <w:rPr>
        <w:rFonts w:ascii="Times New Roman" w:hAnsi="Times New Roman"/>
        <w:b/>
        <w:sz w:val="14"/>
        <w:szCs w:val="24"/>
      </w:rPr>
      <w:t xml:space="preserve"> PROWADZONYCH PRZEZ SPÓŁKĘ ŚRODA XXI SP. Z O. O</w:t>
    </w:r>
  </w:p>
  <w:p w:rsidR="003E04C6" w:rsidRDefault="003E04C6">
    <w:pPr>
      <w:pStyle w:val="Stopka"/>
    </w:pPr>
  </w:p>
  <w:p w:rsidR="003E04C6" w:rsidRDefault="003E0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75" w:rsidRDefault="006C5475" w:rsidP="003E04C6">
      <w:pPr>
        <w:spacing w:after="0" w:line="240" w:lineRule="auto"/>
      </w:pPr>
      <w:r>
        <w:separator/>
      </w:r>
    </w:p>
  </w:footnote>
  <w:footnote w:type="continuationSeparator" w:id="0">
    <w:p w:rsidR="006C5475" w:rsidRDefault="006C5475" w:rsidP="003E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C6" w:rsidRDefault="003D1F65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911">
      <w:rPr>
        <w:noProof/>
      </w:rPr>
      <w:t>1</w:t>
    </w:r>
    <w:r>
      <w:rPr>
        <w:noProof/>
      </w:rPr>
      <w:fldChar w:fldCharType="end"/>
    </w:r>
  </w:p>
  <w:p w:rsidR="003E04C6" w:rsidRDefault="003E0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529"/>
    <w:multiLevelType w:val="hybridMultilevel"/>
    <w:tmpl w:val="C1B0F594"/>
    <w:lvl w:ilvl="0" w:tplc="E996D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97756"/>
    <w:multiLevelType w:val="hybridMultilevel"/>
    <w:tmpl w:val="F3A498D6"/>
    <w:lvl w:ilvl="0" w:tplc="5A221E76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4DE9"/>
    <w:multiLevelType w:val="hybridMultilevel"/>
    <w:tmpl w:val="7DFEDC38"/>
    <w:lvl w:ilvl="0" w:tplc="EA5C76AC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2604D"/>
    <w:multiLevelType w:val="hybridMultilevel"/>
    <w:tmpl w:val="DF14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38C7"/>
    <w:multiLevelType w:val="multilevel"/>
    <w:tmpl w:val="85D4A6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5">
    <w:nsid w:val="19E053A0"/>
    <w:multiLevelType w:val="hybridMultilevel"/>
    <w:tmpl w:val="E8440076"/>
    <w:lvl w:ilvl="0" w:tplc="AAB20F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5789"/>
    <w:multiLevelType w:val="hybridMultilevel"/>
    <w:tmpl w:val="E022FD04"/>
    <w:lvl w:ilvl="0" w:tplc="461048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152"/>
    <w:multiLevelType w:val="hybridMultilevel"/>
    <w:tmpl w:val="9036F470"/>
    <w:lvl w:ilvl="0" w:tplc="E034ECDE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B70B0"/>
    <w:multiLevelType w:val="hybridMultilevel"/>
    <w:tmpl w:val="056A0CA4"/>
    <w:lvl w:ilvl="0" w:tplc="31200BE0">
      <w:start w:val="1"/>
      <w:numFmt w:val="decimal"/>
      <w:lvlText w:val="%1)"/>
      <w:lvlJc w:val="left"/>
      <w:pPr>
        <w:ind w:left="720" w:hanging="360"/>
      </w:pPr>
      <w:rPr>
        <w:rFonts w:eastAsia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B3AD5"/>
    <w:multiLevelType w:val="hybridMultilevel"/>
    <w:tmpl w:val="86D07134"/>
    <w:lvl w:ilvl="0" w:tplc="C1B839D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D7567"/>
    <w:multiLevelType w:val="hybridMultilevel"/>
    <w:tmpl w:val="36FC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2DC9"/>
    <w:multiLevelType w:val="hybridMultilevel"/>
    <w:tmpl w:val="8C42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5845"/>
    <w:multiLevelType w:val="hybridMultilevel"/>
    <w:tmpl w:val="9A8212BE"/>
    <w:lvl w:ilvl="0" w:tplc="7F926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74B8B"/>
    <w:multiLevelType w:val="hybridMultilevel"/>
    <w:tmpl w:val="CF8E3210"/>
    <w:lvl w:ilvl="0" w:tplc="CAF80B1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52637"/>
    <w:multiLevelType w:val="hybridMultilevel"/>
    <w:tmpl w:val="9040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764D"/>
    <w:multiLevelType w:val="hybridMultilevel"/>
    <w:tmpl w:val="7E7CD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035196"/>
    <w:multiLevelType w:val="hybridMultilevel"/>
    <w:tmpl w:val="563C9D28"/>
    <w:lvl w:ilvl="0" w:tplc="89C01E9A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17">
    <w:nsid w:val="3E383C24"/>
    <w:multiLevelType w:val="hybridMultilevel"/>
    <w:tmpl w:val="BEAA3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B5199"/>
    <w:multiLevelType w:val="hybridMultilevel"/>
    <w:tmpl w:val="ABA0A810"/>
    <w:lvl w:ilvl="0" w:tplc="131221B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A1AD8"/>
    <w:multiLevelType w:val="multilevel"/>
    <w:tmpl w:val="D0D0761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216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21">
    <w:nsid w:val="41157804"/>
    <w:multiLevelType w:val="hybridMultilevel"/>
    <w:tmpl w:val="28A238B0"/>
    <w:lvl w:ilvl="0" w:tplc="3C527710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D6B59"/>
    <w:multiLevelType w:val="hybridMultilevel"/>
    <w:tmpl w:val="79B20A36"/>
    <w:lvl w:ilvl="0" w:tplc="FAE6D4C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655A0F"/>
    <w:multiLevelType w:val="multilevel"/>
    <w:tmpl w:val="0C8225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24">
    <w:nsid w:val="46B02171"/>
    <w:multiLevelType w:val="hybridMultilevel"/>
    <w:tmpl w:val="F450395C"/>
    <w:lvl w:ilvl="0" w:tplc="F2AC4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7D2AAD"/>
    <w:multiLevelType w:val="hybridMultilevel"/>
    <w:tmpl w:val="A7142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206DD"/>
    <w:multiLevelType w:val="multilevel"/>
    <w:tmpl w:val="CC30EA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216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27">
    <w:nsid w:val="4DA5739F"/>
    <w:multiLevelType w:val="hybridMultilevel"/>
    <w:tmpl w:val="2236B688"/>
    <w:lvl w:ilvl="0" w:tplc="E7961A9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5F3D37"/>
    <w:multiLevelType w:val="hybridMultilevel"/>
    <w:tmpl w:val="47446DA8"/>
    <w:lvl w:ilvl="0" w:tplc="9D5AF0B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52A6C"/>
    <w:multiLevelType w:val="hybridMultilevel"/>
    <w:tmpl w:val="76309D2C"/>
    <w:lvl w:ilvl="0" w:tplc="9D5AF0B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92119"/>
    <w:multiLevelType w:val="hybridMultilevel"/>
    <w:tmpl w:val="54C22F6A"/>
    <w:lvl w:ilvl="0" w:tplc="447E2A98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031E6"/>
    <w:multiLevelType w:val="hybridMultilevel"/>
    <w:tmpl w:val="DFB6F8C0"/>
    <w:lvl w:ilvl="0" w:tplc="9D5AF0B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551FB7"/>
    <w:multiLevelType w:val="hybridMultilevel"/>
    <w:tmpl w:val="E7704B54"/>
    <w:lvl w:ilvl="0" w:tplc="9D5AF0B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5E786B"/>
    <w:multiLevelType w:val="multilevel"/>
    <w:tmpl w:val="01AEE4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34">
    <w:nsid w:val="6AE810BC"/>
    <w:multiLevelType w:val="multilevel"/>
    <w:tmpl w:val="735AA9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D80040C"/>
    <w:multiLevelType w:val="hybridMultilevel"/>
    <w:tmpl w:val="5614C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22B33"/>
    <w:multiLevelType w:val="hybridMultilevel"/>
    <w:tmpl w:val="1938F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E7929"/>
    <w:multiLevelType w:val="hybridMultilevel"/>
    <w:tmpl w:val="C1F2EA04"/>
    <w:lvl w:ilvl="0" w:tplc="22A20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6D57"/>
    <w:multiLevelType w:val="hybridMultilevel"/>
    <w:tmpl w:val="0358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34836"/>
    <w:multiLevelType w:val="hybridMultilevel"/>
    <w:tmpl w:val="34ECA1B0"/>
    <w:lvl w:ilvl="0" w:tplc="79B2262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23"/>
  </w:num>
  <w:num w:numId="17">
    <w:abstractNumId w:val="34"/>
  </w:num>
  <w:num w:numId="18">
    <w:abstractNumId w:val="2"/>
  </w:num>
  <w:num w:numId="19">
    <w:abstractNumId w:val="38"/>
  </w:num>
  <w:num w:numId="20">
    <w:abstractNumId w:val="5"/>
  </w:num>
  <w:num w:numId="21">
    <w:abstractNumId w:val="39"/>
  </w:num>
  <w:num w:numId="22">
    <w:abstractNumId w:val="37"/>
  </w:num>
  <w:num w:numId="23">
    <w:abstractNumId w:val="6"/>
  </w:num>
  <w:num w:numId="24">
    <w:abstractNumId w:val="3"/>
  </w:num>
  <w:num w:numId="25">
    <w:abstractNumId w:val="22"/>
  </w:num>
  <w:num w:numId="26">
    <w:abstractNumId w:val="32"/>
  </w:num>
  <w:num w:numId="27">
    <w:abstractNumId w:val="28"/>
  </w:num>
  <w:num w:numId="28">
    <w:abstractNumId w:val="25"/>
  </w:num>
  <w:num w:numId="29">
    <w:abstractNumId w:val="29"/>
  </w:num>
  <w:num w:numId="30">
    <w:abstractNumId w:val="15"/>
  </w:num>
  <w:num w:numId="31">
    <w:abstractNumId w:val="31"/>
  </w:num>
  <w:num w:numId="32">
    <w:abstractNumId w:val="17"/>
  </w:num>
  <w:num w:numId="33">
    <w:abstractNumId w:val="18"/>
  </w:num>
  <w:num w:numId="34">
    <w:abstractNumId w:val="24"/>
  </w:num>
  <w:num w:numId="35">
    <w:abstractNumId w:val="14"/>
  </w:num>
  <w:num w:numId="36">
    <w:abstractNumId w:val="35"/>
  </w:num>
  <w:num w:numId="37">
    <w:abstractNumId w:val="0"/>
  </w:num>
  <w:num w:numId="38">
    <w:abstractNumId w:val="12"/>
  </w:num>
  <w:num w:numId="39">
    <w:abstractNumId w:val="10"/>
  </w:num>
  <w:num w:numId="40">
    <w:abstractNumId w:val="8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51"/>
    <w:rsid w:val="00014313"/>
    <w:rsid w:val="00023DAE"/>
    <w:rsid w:val="000B07B3"/>
    <w:rsid w:val="000C34CA"/>
    <w:rsid w:val="000D3E7A"/>
    <w:rsid w:val="000F4F6B"/>
    <w:rsid w:val="000F7922"/>
    <w:rsid w:val="0011671D"/>
    <w:rsid w:val="00125A6B"/>
    <w:rsid w:val="00145A82"/>
    <w:rsid w:val="00171D55"/>
    <w:rsid w:val="00186BAC"/>
    <w:rsid w:val="001943B0"/>
    <w:rsid w:val="001C506F"/>
    <w:rsid w:val="001D7CF7"/>
    <w:rsid w:val="001E5AA9"/>
    <w:rsid w:val="002119CE"/>
    <w:rsid w:val="00216351"/>
    <w:rsid w:val="00222AF9"/>
    <w:rsid w:val="00224411"/>
    <w:rsid w:val="00227FAD"/>
    <w:rsid w:val="002401DC"/>
    <w:rsid w:val="00275ACE"/>
    <w:rsid w:val="00283E69"/>
    <w:rsid w:val="0028634B"/>
    <w:rsid w:val="002A5496"/>
    <w:rsid w:val="002B633B"/>
    <w:rsid w:val="002C2FC4"/>
    <w:rsid w:val="002D57E8"/>
    <w:rsid w:val="002F334E"/>
    <w:rsid w:val="00313B52"/>
    <w:rsid w:val="003172F0"/>
    <w:rsid w:val="00335070"/>
    <w:rsid w:val="00366E33"/>
    <w:rsid w:val="00376911"/>
    <w:rsid w:val="00395034"/>
    <w:rsid w:val="00396730"/>
    <w:rsid w:val="003D1F65"/>
    <w:rsid w:val="003E04C6"/>
    <w:rsid w:val="00472DC1"/>
    <w:rsid w:val="004B1077"/>
    <w:rsid w:val="005065E0"/>
    <w:rsid w:val="005208D1"/>
    <w:rsid w:val="005222BD"/>
    <w:rsid w:val="005A2A6C"/>
    <w:rsid w:val="005B0E50"/>
    <w:rsid w:val="005B3A5A"/>
    <w:rsid w:val="005B4374"/>
    <w:rsid w:val="005C1967"/>
    <w:rsid w:val="005D0D14"/>
    <w:rsid w:val="005E30B1"/>
    <w:rsid w:val="005F406D"/>
    <w:rsid w:val="00605A12"/>
    <w:rsid w:val="00620384"/>
    <w:rsid w:val="00625E0D"/>
    <w:rsid w:val="00645DC3"/>
    <w:rsid w:val="00673F6E"/>
    <w:rsid w:val="00684A85"/>
    <w:rsid w:val="00694A03"/>
    <w:rsid w:val="006C0C45"/>
    <w:rsid w:val="006C5475"/>
    <w:rsid w:val="006C72D6"/>
    <w:rsid w:val="006D2B18"/>
    <w:rsid w:val="006D43F5"/>
    <w:rsid w:val="006D7BC5"/>
    <w:rsid w:val="00712F9D"/>
    <w:rsid w:val="00715220"/>
    <w:rsid w:val="00722F4E"/>
    <w:rsid w:val="007409F7"/>
    <w:rsid w:val="00762695"/>
    <w:rsid w:val="00762E43"/>
    <w:rsid w:val="00776F1A"/>
    <w:rsid w:val="00784626"/>
    <w:rsid w:val="007C1640"/>
    <w:rsid w:val="007E390E"/>
    <w:rsid w:val="007F7DF1"/>
    <w:rsid w:val="00845716"/>
    <w:rsid w:val="008579FD"/>
    <w:rsid w:val="00892795"/>
    <w:rsid w:val="008930B4"/>
    <w:rsid w:val="008A0343"/>
    <w:rsid w:val="008B0AF1"/>
    <w:rsid w:val="008C1E0F"/>
    <w:rsid w:val="00916941"/>
    <w:rsid w:val="00922C19"/>
    <w:rsid w:val="009822C0"/>
    <w:rsid w:val="00983911"/>
    <w:rsid w:val="009846BC"/>
    <w:rsid w:val="009B026C"/>
    <w:rsid w:val="009D30B0"/>
    <w:rsid w:val="009E47A4"/>
    <w:rsid w:val="009E7BC7"/>
    <w:rsid w:val="00A27C6E"/>
    <w:rsid w:val="00A44054"/>
    <w:rsid w:val="00AA59E2"/>
    <w:rsid w:val="00B92C95"/>
    <w:rsid w:val="00BB6288"/>
    <w:rsid w:val="00BB785A"/>
    <w:rsid w:val="00BD7EE7"/>
    <w:rsid w:val="00BE60FC"/>
    <w:rsid w:val="00C016F3"/>
    <w:rsid w:val="00C051D8"/>
    <w:rsid w:val="00C23293"/>
    <w:rsid w:val="00C35FCD"/>
    <w:rsid w:val="00CA5009"/>
    <w:rsid w:val="00CC7B41"/>
    <w:rsid w:val="00CD5B6F"/>
    <w:rsid w:val="00CE5570"/>
    <w:rsid w:val="00D2655C"/>
    <w:rsid w:val="00D849ED"/>
    <w:rsid w:val="00D869F8"/>
    <w:rsid w:val="00D96D55"/>
    <w:rsid w:val="00DC21EC"/>
    <w:rsid w:val="00DE5B3E"/>
    <w:rsid w:val="00DF75CD"/>
    <w:rsid w:val="00E002D4"/>
    <w:rsid w:val="00E034E5"/>
    <w:rsid w:val="00E4674F"/>
    <w:rsid w:val="00E6268D"/>
    <w:rsid w:val="00E74089"/>
    <w:rsid w:val="00E80CEB"/>
    <w:rsid w:val="00EB079F"/>
    <w:rsid w:val="00EB24EF"/>
    <w:rsid w:val="00ED7F14"/>
    <w:rsid w:val="00EE23D2"/>
    <w:rsid w:val="00F111D1"/>
    <w:rsid w:val="00F1415D"/>
    <w:rsid w:val="00F177E2"/>
    <w:rsid w:val="00F45ECD"/>
    <w:rsid w:val="00F57BE3"/>
    <w:rsid w:val="00F84F16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6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023D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C6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4C6"/>
  </w:style>
  <w:style w:type="paragraph" w:styleId="Stopka">
    <w:name w:val="footer"/>
    <w:basedOn w:val="Normalny"/>
    <w:link w:val="StopkaZnak"/>
    <w:uiPriority w:val="99"/>
    <w:unhideWhenUsed/>
    <w:rsid w:val="003E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4C6"/>
  </w:style>
  <w:style w:type="paragraph" w:styleId="Tekstdymka">
    <w:name w:val="Balloon Text"/>
    <w:basedOn w:val="Normalny"/>
    <w:link w:val="TekstdymkaZnak"/>
    <w:uiPriority w:val="99"/>
    <w:semiHidden/>
    <w:unhideWhenUsed/>
    <w:rsid w:val="003E0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04C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27C6E"/>
    <w:rPr>
      <w:rFonts w:ascii="Times New Roman" w:eastAsia="Calibri" w:hAnsi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27C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6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23DAE"/>
    <w:rPr>
      <w:rFonts w:ascii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C3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F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12F9D"/>
    <w:rPr>
      <w:color w:val="800080"/>
      <w:u w:val="single"/>
    </w:rPr>
  </w:style>
  <w:style w:type="paragraph" w:customStyle="1" w:styleId="Standard">
    <w:name w:val="Standard"/>
    <w:rsid w:val="004B10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6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023D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C6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4C6"/>
  </w:style>
  <w:style w:type="paragraph" w:styleId="Stopka">
    <w:name w:val="footer"/>
    <w:basedOn w:val="Normalny"/>
    <w:link w:val="StopkaZnak"/>
    <w:uiPriority w:val="99"/>
    <w:unhideWhenUsed/>
    <w:rsid w:val="003E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4C6"/>
  </w:style>
  <w:style w:type="paragraph" w:styleId="Tekstdymka">
    <w:name w:val="Balloon Text"/>
    <w:basedOn w:val="Normalny"/>
    <w:link w:val="TekstdymkaZnak"/>
    <w:uiPriority w:val="99"/>
    <w:semiHidden/>
    <w:unhideWhenUsed/>
    <w:rsid w:val="003E0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04C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27C6E"/>
    <w:rPr>
      <w:rFonts w:ascii="Times New Roman" w:eastAsia="Calibri" w:hAnsi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27C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6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23DAE"/>
    <w:rPr>
      <w:rFonts w:ascii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C3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F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12F9D"/>
    <w:rPr>
      <w:color w:val="800080"/>
      <w:u w:val="single"/>
    </w:rPr>
  </w:style>
  <w:style w:type="paragraph" w:customStyle="1" w:styleId="Standard">
    <w:name w:val="Standard"/>
    <w:rsid w:val="004B10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a21.e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asnal-halabal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dszkole-koniczyn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iedlowe-skrza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ztanowy-ogrod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dszkole\Pulpit\REGULAMIN%20NOWY%202015-2016\Regulamin%20Rekrutacji%202015%20-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Rekrutacji 2015 - 2016</Template>
  <TotalTime>0</TotalTime>
  <Pages>5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Links>
    <vt:vector size="6" baseType="variant"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http://itservicesroda.wix.com/koniczynka</vt:lpwstr>
      </vt:variant>
      <vt:variant>
        <vt:lpwstr>!dla-rodzicow/cuh8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ppp</cp:lastModifiedBy>
  <cp:revision>2</cp:revision>
  <cp:lastPrinted>2018-02-05T13:58:00Z</cp:lastPrinted>
  <dcterms:created xsi:type="dcterms:W3CDTF">2018-02-06T07:46:00Z</dcterms:created>
  <dcterms:modified xsi:type="dcterms:W3CDTF">2018-02-06T07:46:00Z</dcterms:modified>
</cp:coreProperties>
</file>